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33" w:rsidRPr="00F95760" w:rsidRDefault="009C5C7B" w:rsidP="00EA4D33">
      <w:pPr>
        <w:jc w:val="center"/>
        <w:rPr>
          <w:rFonts w:ascii="Calibri" w:hAnsi="Calibri"/>
          <w:b/>
          <w:color w:val="000F38"/>
          <w:sz w:val="36"/>
          <w:szCs w:val="36"/>
        </w:rPr>
      </w:pPr>
      <w:r w:rsidRPr="009C5C7B">
        <w:rPr>
          <w:rFonts w:ascii="Calibri" w:hAnsi="Calibri"/>
          <w:b/>
          <w:noProof/>
          <w:color w:val="CC0066"/>
          <w:sz w:val="5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9B3F7" wp14:editId="7689C3D3">
                <wp:simplePos x="0" y="0"/>
                <wp:positionH relativeFrom="column">
                  <wp:posOffset>3602355</wp:posOffset>
                </wp:positionH>
                <wp:positionV relativeFrom="paragraph">
                  <wp:posOffset>762000</wp:posOffset>
                </wp:positionV>
                <wp:extent cx="3105150" cy="1009650"/>
                <wp:effectExtent l="0" t="0" r="19050" b="19050"/>
                <wp:wrapNone/>
                <wp:docPr id="2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09650"/>
                        </a:xfrm>
                        <a:prstGeom prst="wedgeRoundRectCallout">
                          <a:avLst>
                            <a:gd name="adj1" fmla="val -19881"/>
                            <a:gd name="adj2" fmla="val 4559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CC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F55" w:rsidRDefault="00E563C0" w:rsidP="00191F55">
                            <w:pPr>
                              <w:jc w:val="center"/>
                            </w:pPr>
                            <w:r w:rsidRPr="009E3E2D">
                              <w:rPr>
                                <w:rFonts w:ascii="Calibri" w:hAnsi="Calibri"/>
                                <w:b/>
                                <w:color w:val="000F38"/>
                                <w:sz w:val="36"/>
                                <w:szCs w:val="36"/>
                              </w:rPr>
                              <w:t>SPECIAL OFFER</w:t>
                            </w:r>
                            <w:r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91F55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Any 6</w:t>
                            </w:r>
                            <w:r w:rsidR="00191F55" w:rsidRPr="00AE18E2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books: </w:t>
                            </w:r>
                            <w:r w:rsidR="00191F55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£25.2</w:t>
                            </w:r>
                            <w:r w:rsidR="00191F55"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5</w:t>
                            </w:r>
                            <w:r w:rsidRPr="009E3E2D">
                              <w:rPr>
                                <w:rFonts w:asciiTheme="minorHAnsi" w:hAnsiTheme="minorHAnsi"/>
                                <w:b/>
                                <w:color w:val="CC0066"/>
                                <w:sz w:val="48"/>
                                <w:szCs w:val="36"/>
                              </w:rPr>
                              <w:t xml:space="preserve"> (save 15</w:t>
                            </w:r>
                            <w:r w:rsidR="00191F55" w:rsidRPr="009E3E2D">
                              <w:rPr>
                                <w:rFonts w:asciiTheme="minorHAnsi" w:hAnsiTheme="minorHAns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%</w:t>
                            </w:r>
                            <w:proofErr w:type="gramStart"/>
                            <w:r w:rsidR="00191F55" w:rsidRPr="009E3E2D">
                              <w:rPr>
                                <w:rFonts w:asciiTheme="minorHAnsi" w:hAnsiTheme="minorHAns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!)</w:t>
                            </w:r>
                            <w:r w:rsidR="00191F55" w:rsidRPr="003F3D80">
                              <w:rPr>
                                <w:rFonts w:asciiTheme="minorHAnsi" w:hAnsiTheme="minorHAnsi"/>
                                <w:color w:val="CC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1F55" w:rsidRPr="00AE18E2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End"/>
                            <w:r w:rsidR="00191F55" w:rsidRPr="00AE18E2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191F55" w:rsidRPr="003F3D80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B3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6" type="#_x0000_t62" style="position:absolute;left:0;text-align:left;margin-left:283.65pt;margin-top:60pt;width:244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" adj="6506,20649" filled="f" strokecolor="#c06" strokeweight="2pt">
                <v:textbox>
                  <w:txbxContent>
                    <w:p w:rsidR="00191F55" w:rsidRDefault="00E563C0" w:rsidP="00191F55">
                      <w:pPr>
                        <w:jc w:val="center"/>
                      </w:pPr>
                      <w:r w:rsidRPr="009E3E2D">
                        <w:rPr>
                          <w:rFonts w:ascii="Calibri" w:hAnsi="Calibri"/>
                          <w:b/>
                          <w:color w:val="000F38"/>
                          <w:sz w:val="36"/>
                          <w:szCs w:val="36"/>
                        </w:rPr>
                        <w:t>SPECIAL OFFER</w:t>
                      </w:r>
                      <w:r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: </w:t>
                      </w:r>
                      <w:r w:rsidR="00191F55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Any 6</w:t>
                      </w:r>
                      <w:r w:rsidR="00191F55" w:rsidRPr="00AE18E2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books: </w:t>
                      </w:r>
                      <w:r w:rsidR="00191F55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             </w:t>
                      </w:r>
                      <w:r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£25.2</w:t>
                      </w:r>
                      <w:r w:rsidR="00191F55"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5</w:t>
                      </w:r>
                      <w:r w:rsidRPr="009E3E2D">
                        <w:rPr>
                          <w:rFonts w:asciiTheme="minorHAnsi" w:hAnsiTheme="minorHAnsi"/>
                          <w:b/>
                          <w:color w:val="CC0066"/>
                          <w:sz w:val="48"/>
                          <w:szCs w:val="36"/>
                        </w:rPr>
                        <w:t xml:space="preserve"> (save 15</w:t>
                      </w:r>
                      <w:r w:rsidR="00191F55" w:rsidRPr="009E3E2D">
                        <w:rPr>
                          <w:rFonts w:asciiTheme="minorHAnsi" w:hAnsiTheme="minorHAnsi"/>
                          <w:b/>
                          <w:color w:val="CC0066"/>
                          <w:sz w:val="48"/>
                          <w:szCs w:val="36"/>
                        </w:rPr>
                        <w:t>%</w:t>
                      </w:r>
                      <w:proofErr w:type="gramStart"/>
                      <w:r w:rsidR="00191F55" w:rsidRPr="009E3E2D">
                        <w:rPr>
                          <w:rFonts w:asciiTheme="minorHAnsi" w:hAnsiTheme="minorHAnsi"/>
                          <w:b/>
                          <w:color w:val="CC0066"/>
                          <w:sz w:val="48"/>
                          <w:szCs w:val="36"/>
                        </w:rPr>
                        <w:t>!)</w:t>
                      </w:r>
                      <w:r w:rsidR="00191F55" w:rsidRPr="003F3D80">
                        <w:rPr>
                          <w:rFonts w:asciiTheme="minorHAnsi" w:hAnsiTheme="minorHAnsi"/>
                          <w:color w:val="CC0066"/>
                          <w:sz w:val="36"/>
                          <w:szCs w:val="36"/>
                        </w:rPr>
                        <w:t xml:space="preserve"> </w:t>
                      </w:r>
                      <w:r w:rsidR="00191F55" w:rsidRPr="00AE18E2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 xml:space="preserve">  </w:t>
                      </w:r>
                      <w:proofErr w:type="gramEnd"/>
                      <w:r w:rsidR="00191F55" w:rsidRPr="00AE18E2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 xml:space="preserve">                       </w:t>
                      </w:r>
                      <w:r w:rsidR="00191F55" w:rsidRPr="003F3D80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C5C7B">
        <w:rPr>
          <w:rFonts w:ascii="Calibri" w:hAnsi="Calibri"/>
          <w:b/>
          <w:noProof/>
          <w:color w:val="CC0066"/>
          <w:sz w:val="5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3F58F6" wp14:editId="0A448EEA">
                <wp:simplePos x="0" y="0"/>
                <wp:positionH relativeFrom="column">
                  <wp:posOffset>1905</wp:posOffset>
                </wp:positionH>
                <wp:positionV relativeFrom="paragraph">
                  <wp:posOffset>762000</wp:posOffset>
                </wp:positionV>
                <wp:extent cx="3409950" cy="1009650"/>
                <wp:effectExtent l="0" t="0" r="19050" b="19050"/>
                <wp:wrapNone/>
                <wp:docPr id="1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09650"/>
                        </a:xfrm>
                        <a:prstGeom prst="wedgeRoundRectCallout">
                          <a:avLst>
                            <a:gd name="adj1" fmla="val -19881"/>
                            <a:gd name="adj2" fmla="val 4559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CC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F55" w:rsidRPr="009E3E2D" w:rsidRDefault="00E563C0" w:rsidP="00191F55">
                            <w:pPr>
                              <w:jc w:val="center"/>
                            </w:pPr>
                            <w:r w:rsidRPr="009E3E2D">
                              <w:rPr>
                                <w:rFonts w:ascii="Calibri" w:hAnsi="Calibri"/>
                                <w:b/>
                                <w:color w:val="000F38"/>
                                <w:sz w:val="36"/>
                                <w:szCs w:val="36"/>
                              </w:rPr>
                              <w:t>SPECIAL OFFER</w:t>
                            </w:r>
                            <w:r w:rsidRPr="009E3E2D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:</w:t>
                            </w:r>
                            <w:r w:rsidR="00191F55" w:rsidRPr="009E3E2D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Any </w:t>
                            </w:r>
                            <w:r w:rsidRPr="009E3E2D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12</w:t>
                            </w:r>
                            <w:r w:rsidR="00191F55" w:rsidRPr="009E3E2D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books: </w:t>
                            </w:r>
                            <w:r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£</w:t>
                            </w:r>
                            <w:r w:rsidR="00191F55"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4</w:t>
                            </w:r>
                            <w:r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7.</w:t>
                            </w:r>
                            <w:r w:rsidR="00191F55"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5</w:t>
                            </w:r>
                            <w:r w:rsidRPr="009E3E2D">
                              <w:rPr>
                                <w:rFonts w:ascii="Calibri" w:hAnsi="Calibr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0</w:t>
                            </w:r>
                            <w:r w:rsidRPr="009E3E2D">
                              <w:rPr>
                                <w:rFonts w:asciiTheme="minorHAnsi" w:hAnsiTheme="minorHAnsi"/>
                                <w:b/>
                                <w:color w:val="CC0066"/>
                                <w:sz w:val="48"/>
                                <w:szCs w:val="36"/>
                              </w:rPr>
                              <w:t xml:space="preserve"> (save 20</w:t>
                            </w:r>
                            <w:r w:rsidR="00191F55" w:rsidRPr="009E3E2D">
                              <w:rPr>
                                <w:rFonts w:asciiTheme="minorHAnsi" w:hAnsiTheme="minorHAnsi"/>
                                <w:b/>
                                <w:color w:val="CC0066"/>
                                <w:sz w:val="48"/>
                                <w:szCs w:val="36"/>
                              </w:rPr>
                              <w:t>%!)</w:t>
                            </w:r>
                            <w:r w:rsidR="00191F55" w:rsidRPr="009E3E2D">
                              <w:rPr>
                                <w:rFonts w:ascii="Calibri" w:hAnsi="Calibri"/>
                                <w:color w:val="CC0066"/>
                                <w:sz w:val="56"/>
                                <w:szCs w:val="44"/>
                              </w:rPr>
                              <w:t xml:space="preserve">                         </w:t>
                            </w:r>
                          </w:p>
                          <w:p w:rsidR="00191F55" w:rsidRDefault="00191F55" w:rsidP="00191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58F6" id="Rounded Rectangular Callout 10" o:spid="_x0000_s1027" type="#_x0000_t62" style="position:absolute;left:0;text-align:left;margin-left:.15pt;margin-top:60pt;width:268.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" adj="6506,20649" filled="f" strokecolor="#c06" strokeweight="2pt">
                <v:textbox>
                  <w:txbxContent>
                    <w:p w:rsidR="00191F55" w:rsidRPr="009E3E2D" w:rsidRDefault="00E563C0" w:rsidP="00191F55">
                      <w:pPr>
                        <w:jc w:val="center"/>
                      </w:pPr>
                      <w:r w:rsidRPr="009E3E2D">
                        <w:rPr>
                          <w:rFonts w:ascii="Calibri" w:hAnsi="Calibri"/>
                          <w:b/>
                          <w:color w:val="000F38"/>
                          <w:sz w:val="36"/>
                          <w:szCs w:val="36"/>
                        </w:rPr>
                        <w:t>SPECIAL OFFER</w:t>
                      </w:r>
                      <w:r w:rsidRPr="009E3E2D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:</w:t>
                      </w:r>
                      <w:r w:rsidR="00191F55" w:rsidRPr="009E3E2D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Any </w:t>
                      </w:r>
                      <w:r w:rsidRPr="009E3E2D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12</w:t>
                      </w:r>
                      <w:r w:rsidR="00191F55" w:rsidRPr="009E3E2D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books: </w:t>
                      </w:r>
                      <w:r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£</w:t>
                      </w:r>
                      <w:r w:rsidR="00191F55"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4</w:t>
                      </w:r>
                      <w:r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7.</w:t>
                      </w:r>
                      <w:r w:rsidR="00191F55"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5</w:t>
                      </w:r>
                      <w:r w:rsidRPr="009E3E2D">
                        <w:rPr>
                          <w:rFonts w:ascii="Calibri" w:hAnsi="Calibri"/>
                          <w:b/>
                          <w:color w:val="CC0066"/>
                          <w:sz w:val="48"/>
                          <w:szCs w:val="36"/>
                        </w:rPr>
                        <w:t>0</w:t>
                      </w:r>
                      <w:r w:rsidRPr="009E3E2D">
                        <w:rPr>
                          <w:rFonts w:asciiTheme="minorHAnsi" w:hAnsiTheme="minorHAnsi"/>
                          <w:b/>
                          <w:color w:val="CC0066"/>
                          <w:sz w:val="48"/>
                          <w:szCs w:val="36"/>
                        </w:rPr>
                        <w:t xml:space="preserve"> (save 20</w:t>
                      </w:r>
                      <w:r w:rsidR="00191F55" w:rsidRPr="009E3E2D">
                        <w:rPr>
                          <w:rFonts w:asciiTheme="minorHAnsi" w:hAnsiTheme="minorHAnsi"/>
                          <w:b/>
                          <w:color w:val="CC0066"/>
                          <w:sz w:val="48"/>
                          <w:szCs w:val="36"/>
                        </w:rPr>
                        <w:t>%!)</w:t>
                      </w:r>
                      <w:r w:rsidR="00191F55" w:rsidRPr="009E3E2D">
                        <w:rPr>
                          <w:rFonts w:ascii="Calibri" w:hAnsi="Calibri"/>
                          <w:color w:val="CC0066"/>
                          <w:sz w:val="56"/>
                          <w:szCs w:val="44"/>
                        </w:rPr>
                        <w:t xml:space="preserve">                         </w:t>
                      </w:r>
                    </w:p>
                    <w:p w:rsidR="00191F55" w:rsidRDefault="00191F55" w:rsidP="00191F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4D33" w:rsidRPr="009C5C7B">
        <w:rPr>
          <w:rFonts w:ascii="Calibri" w:hAnsi="Calibri"/>
          <w:b/>
          <w:color w:val="CC0066"/>
          <w:sz w:val="48"/>
          <w:szCs w:val="36"/>
        </w:rPr>
        <w:t>Literacy for Active Citizenship readers - order form</w:t>
      </w:r>
      <w:r w:rsidR="00E563C0" w:rsidRPr="009C5C7B">
        <w:rPr>
          <w:rFonts w:ascii="Calibri" w:hAnsi="Calibri"/>
          <w:b/>
          <w:color w:val="000F38"/>
          <w:sz w:val="48"/>
          <w:szCs w:val="36"/>
        </w:rPr>
        <w:br/>
        <w:t>Summer Sale 2017 – order before 31</w:t>
      </w:r>
      <w:r w:rsidR="00E563C0" w:rsidRPr="009C5C7B">
        <w:rPr>
          <w:rFonts w:ascii="Calibri" w:hAnsi="Calibri"/>
          <w:b/>
          <w:color w:val="000F38"/>
          <w:sz w:val="48"/>
          <w:szCs w:val="36"/>
          <w:vertAlign w:val="superscript"/>
        </w:rPr>
        <w:t>st</w:t>
      </w:r>
      <w:r w:rsidR="00E563C0" w:rsidRPr="009C5C7B">
        <w:rPr>
          <w:rFonts w:ascii="Calibri" w:hAnsi="Calibri"/>
          <w:b/>
          <w:color w:val="000F38"/>
          <w:sz w:val="48"/>
          <w:szCs w:val="36"/>
        </w:rPr>
        <w:t xml:space="preserve"> July 2017</w:t>
      </w:r>
      <w:r w:rsidR="00191F55">
        <w:rPr>
          <w:rFonts w:ascii="Calibri" w:hAnsi="Calibri"/>
          <w:b/>
          <w:color w:val="000F38"/>
          <w:sz w:val="36"/>
          <w:szCs w:val="36"/>
        </w:rPr>
        <w:br/>
      </w:r>
      <w:r w:rsidR="00191F55">
        <w:rPr>
          <w:rFonts w:ascii="Calibri" w:hAnsi="Calibri"/>
          <w:b/>
          <w:color w:val="000F38"/>
          <w:sz w:val="36"/>
          <w:szCs w:val="36"/>
        </w:rPr>
        <w:br/>
      </w:r>
      <w:r w:rsidR="00191F55">
        <w:rPr>
          <w:rFonts w:ascii="Calibri" w:hAnsi="Calibri"/>
          <w:b/>
          <w:color w:val="000F38"/>
          <w:sz w:val="36"/>
          <w:szCs w:val="36"/>
        </w:rPr>
        <w:br/>
      </w:r>
      <w:r w:rsidR="00191F55">
        <w:rPr>
          <w:rFonts w:ascii="Calibri" w:hAnsi="Calibri"/>
          <w:b/>
          <w:color w:val="000F38"/>
          <w:sz w:val="36"/>
          <w:szCs w:val="36"/>
        </w:rPr>
        <w:br/>
      </w:r>
    </w:p>
    <w:p w:rsidR="00B14EA4" w:rsidRPr="00EA4D33" w:rsidRDefault="000E436E" w:rsidP="00EA4D33">
      <w:pPr>
        <w:rPr>
          <w:rFonts w:ascii="Calibri" w:hAnsi="Calibri"/>
          <w:b/>
          <w:color w:val="000F38"/>
          <w:sz w:val="44"/>
          <w:szCs w:val="44"/>
        </w:rPr>
      </w:pPr>
      <w:r>
        <w:rPr>
          <w:rFonts w:ascii="Calibri" w:hAnsi="Calibri"/>
          <w:b/>
          <w:noProof/>
          <w:color w:val="000F38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FEDF1" wp14:editId="2F681EDA">
                <wp:simplePos x="0" y="0"/>
                <wp:positionH relativeFrom="column">
                  <wp:posOffset>2430780</wp:posOffset>
                </wp:positionH>
                <wp:positionV relativeFrom="paragraph">
                  <wp:posOffset>73660</wp:posOffset>
                </wp:positionV>
                <wp:extent cx="2152650" cy="771525"/>
                <wp:effectExtent l="0" t="0" r="19050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71525"/>
                        </a:xfrm>
                        <a:prstGeom prst="wedgeRoundRectCallout">
                          <a:avLst>
                            <a:gd name="adj1" fmla="val -19881"/>
                            <a:gd name="adj2" fmla="val 4559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CC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18E2" w:rsidRDefault="00F95760" w:rsidP="00AE18E2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B. </w:t>
                            </w:r>
                            <w:r w:rsidR="00E96D4E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Any 10</w:t>
                            </w:r>
                            <w:r w:rsidR="00AE18E2" w:rsidRPr="00AE18E2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books: </w:t>
                            </w:r>
                            <w:r w:rsidR="00AE18E2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E96D4E">
                              <w:rPr>
                                <w:rFonts w:ascii="Calibri" w:hAnsi="Calibr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£44.5</w:t>
                            </w:r>
                            <w:r w:rsidR="000E436E">
                              <w:rPr>
                                <w:rFonts w:ascii="Calibri" w:hAnsi="Calibr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5</w:t>
                            </w:r>
                            <w:r w:rsidR="00AE18E2" w:rsidRPr="00AE18E2">
                              <w:rPr>
                                <w:rFonts w:asciiTheme="minorHAnsi" w:hAnsiTheme="minorHAnsi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(save 10%</w:t>
                            </w:r>
                            <w:proofErr w:type="gramStart"/>
                            <w:r w:rsidR="00AE18E2">
                              <w:rPr>
                                <w:rFonts w:asciiTheme="minorHAnsi" w:hAnsiTheme="minorHAns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!</w:t>
                            </w:r>
                            <w:r w:rsidR="00AE18E2" w:rsidRPr="00AE18E2">
                              <w:rPr>
                                <w:rFonts w:asciiTheme="minorHAnsi" w:hAnsiTheme="minorHAns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)</w:t>
                            </w:r>
                            <w:r w:rsidR="00AE18E2" w:rsidRPr="003F3D80">
                              <w:rPr>
                                <w:rFonts w:asciiTheme="minorHAnsi" w:hAnsiTheme="minorHAnsi"/>
                                <w:color w:val="CC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18E2" w:rsidRPr="00AE18E2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gramEnd"/>
                            <w:r w:rsidR="00AE18E2" w:rsidRPr="00AE18E2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AE18E2" w:rsidRPr="003F3D80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EDF1" id="_x0000_s1028" type="#_x0000_t62" style="position:absolute;margin-left:191.4pt;margin-top:5.8pt;width:169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" adj="6506,20649" filled="f" strokecolor="#c06" strokeweight="2pt">
                <v:textbox>
                  <w:txbxContent>
                    <w:p w:rsidR="00AE18E2" w:rsidRDefault="00F95760" w:rsidP="00AE18E2">
                      <w:pPr>
                        <w:jc w:val="center"/>
                      </w:pPr>
                      <w:r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B. </w:t>
                      </w:r>
                      <w:r w:rsidR="00E96D4E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Any 10</w:t>
                      </w:r>
                      <w:r w:rsidR="00AE18E2" w:rsidRPr="00AE18E2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books: </w:t>
                      </w:r>
                      <w:r w:rsidR="00AE18E2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             </w:t>
                      </w:r>
                      <w:r w:rsidR="00E96D4E">
                        <w:rPr>
                          <w:rFonts w:ascii="Calibri" w:hAnsi="Calibri"/>
                          <w:b/>
                          <w:color w:val="CC0066"/>
                          <w:sz w:val="36"/>
                          <w:szCs w:val="36"/>
                        </w:rPr>
                        <w:t>£44.5</w:t>
                      </w:r>
                      <w:r w:rsidR="000E436E">
                        <w:rPr>
                          <w:rFonts w:ascii="Calibri" w:hAnsi="Calibri"/>
                          <w:b/>
                          <w:color w:val="CC0066"/>
                          <w:sz w:val="36"/>
                          <w:szCs w:val="36"/>
                        </w:rPr>
                        <w:t>5</w:t>
                      </w:r>
                      <w:r w:rsidR="00AE18E2" w:rsidRPr="00AE18E2">
                        <w:rPr>
                          <w:rFonts w:asciiTheme="minorHAnsi" w:hAnsiTheme="minorHAnsi"/>
                          <w:b/>
                          <w:color w:val="CC0066"/>
                          <w:sz w:val="36"/>
                          <w:szCs w:val="36"/>
                        </w:rPr>
                        <w:t xml:space="preserve"> (save 10%</w:t>
                      </w:r>
                      <w:proofErr w:type="gramStart"/>
                      <w:r w:rsidR="00AE18E2">
                        <w:rPr>
                          <w:rFonts w:asciiTheme="minorHAnsi" w:hAnsiTheme="minorHAnsi"/>
                          <w:b/>
                          <w:color w:val="CC0066"/>
                          <w:sz w:val="36"/>
                          <w:szCs w:val="36"/>
                        </w:rPr>
                        <w:t>!</w:t>
                      </w:r>
                      <w:r w:rsidR="00AE18E2" w:rsidRPr="00AE18E2">
                        <w:rPr>
                          <w:rFonts w:asciiTheme="minorHAnsi" w:hAnsiTheme="minorHAnsi"/>
                          <w:b/>
                          <w:color w:val="CC0066"/>
                          <w:sz w:val="36"/>
                          <w:szCs w:val="36"/>
                        </w:rPr>
                        <w:t>)</w:t>
                      </w:r>
                      <w:r w:rsidR="00AE18E2" w:rsidRPr="003F3D80">
                        <w:rPr>
                          <w:rFonts w:asciiTheme="minorHAnsi" w:hAnsiTheme="minorHAnsi"/>
                          <w:color w:val="CC0066"/>
                          <w:sz w:val="36"/>
                          <w:szCs w:val="36"/>
                        </w:rPr>
                        <w:t xml:space="preserve"> </w:t>
                      </w:r>
                      <w:r w:rsidR="00AE18E2" w:rsidRPr="00AE18E2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 xml:space="preserve">  </w:t>
                      </w:r>
                      <w:proofErr w:type="gramEnd"/>
                      <w:r w:rsidR="00AE18E2" w:rsidRPr="00AE18E2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 xml:space="preserve">                       </w:t>
                      </w:r>
                      <w:r w:rsidR="00AE18E2" w:rsidRPr="003F3D80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000F38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B9ADF" wp14:editId="3FD15C9D">
                <wp:simplePos x="0" y="0"/>
                <wp:positionH relativeFrom="column">
                  <wp:posOffset>-26670</wp:posOffset>
                </wp:positionH>
                <wp:positionV relativeFrom="paragraph">
                  <wp:posOffset>73660</wp:posOffset>
                </wp:positionV>
                <wp:extent cx="2362200" cy="771525"/>
                <wp:effectExtent l="0" t="0" r="19050" b="285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1525"/>
                        </a:xfrm>
                        <a:prstGeom prst="wedgeRoundRectCallout">
                          <a:avLst>
                            <a:gd name="adj1" fmla="val -19881"/>
                            <a:gd name="adj2" fmla="val 4559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CC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18E2" w:rsidRDefault="0062609F" w:rsidP="00AE18E2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A</w:t>
                            </w:r>
                            <w:r w:rsidR="00F95760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E96D4E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Any </w:t>
                            </w:r>
                            <w:r w:rsidR="00AE18E2" w:rsidRPr="00AE18E2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2</w:t>
                            </w:r>
                            <w:r w:rsidR="00E96D4E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0</w:t>
                            </w:r>
                            <w:r w:rsidR="00AE18E2" w:rsidRPr="00AE18E2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 books: </w:t>
                            </w:r>
                            <w:r w:rsidR="00E96D4E">
                              <w:rPr>
                                <w:rFonts w:ascii="Calibri" w:hAnsi="Calibr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£84.15</w:t>
                            </w:r>
                            <w:r w:rsidR="00AE18E2" w:rsidRPr="00AE18E2">
                              <w:rPr>
                                <w:rFonts w:asciiTheme="minorHAnsi" w:hAnsiTheme="minorHAnsi"/>
                                <w:b/>
                                <w:color w:val="CC0066"/>
                                <w:sz w:val="36"/>
                                <w:szCs w:val="36"/>
                              </w:rPr>
                              <w:t xml:space="preserve"> (save 15%</w:t>
                            </w:r>
                            <w:r w:rsidR="00AE18E2">
                              <w:rPr>
                                <w:rFonts w:asciiTheme="minorHAnsi" w:hAnsiTheme="minorHAns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!</w:t>
                            </w:r>
                            <w:r w:rsidR="00AE18E2" w:rsidRPr="00AE18E2">
                              <w:rPr>
                                <w:rFonts w:asciiTheme="minorHAnsi" w:hAnsiTheme="minorHAns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)</w:t>
                            </w:r>
                            <w:r w:rsidR="00AE18E2" w:rsidRPr="00AE18E2">
                              <w:rPr>
                                <w:rFonts w:ascii="Calibri" w:hAnsi="Calibri"/>
                                <w:color w:val="CC0066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</w:p>
                          <w:p w:rsidR="00AE18E2" w:rsidRDefault="00AE18E2" w:rsidP="00AE1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9ADF" id="_x0000_s1029" type="#_x0000_t62" style="position:absolute;margin-left:-2.1pt;margin-top:5.8pt;width:186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" adj="6506,20649" filled="f" strokecolor="#c06" strokeweight="2pt">
                <v:textbox>
                  <w:txbxContent>
                    <w:p w:rsidR="00AE18E2" w:rsidRDefault="0062609F" w:rsidP="00AE18E2">
                      <w:pPr>
                        <w:jc w:val="center"/>
                      </w:pPr>
                      <w:r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A</w:t>
                      </w:r>
                      <w:r w:rsidR="00F95760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. </w:t>
                      </w:r>
                      <w:r w:rsidR="00E96D4E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Any </w:t>
                      </w:r>
                      <w:r w:rsidR="00AE18E2" w:rsidRPr="00AE18E2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2</w:t>
                      </w:r>
                      <w:r w:rsidR="00E96D4E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0</w:t>
                      </w:r>
                      <w:r w:rsidR="00AE18E2" w:rsidRPr="00AE18E2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 books: </w:t>
                      </w:r>
                      <w:r w:rsidR="00E96D4E">
                        <w:rPr>
                          <w:rFonts w:ascii="Calibri" w:hAnsi="Calibri"/>
                          <w:b/>
                          <w:color w:val="CC0066"/>
                          <w:sz w:val="36"/>
                          <w:szCs w:val="36"/>
                        </w:rPr>
                        <w:t>£84.15</w:t>
                      </w:r>
                      <w:r w:rsidR="00AE18E2" w:rsidRPr="00AE18E2">
                        <w:rPr>
                          <w:rFonts w:asciiTheme="minorHAnsi" w:hAnsiTheme="minorHAnsi"/>
                          <w:b/>
                          <w:color w:val="CC0066"/>
                          <w:sz w:val="36"/>
                          <w:szCs w:val="36"/>
                        </w:rPr>
                        <w:t xml:space="preserve"> (save 15%</w:t>
                      </w:r>
                      <w:r w:rsidR="00AE18E2">
                        <w:rPr>
                          <w:rFonts w:asciiTheme="minorHAnsi" w:hAnsiTheme="minorHAnsi"/>
                          <w:b/>
                          <w:color w:val="CC0066"/>
                          <w:sz w:val="36"/>
                          <w:szCs w:val="36"/>
                        </w:rPr>
                        <w:t>!</w:t>
                      </w:r>
                      <w:r w:rsidR="00AE18E2" w:rsidRPr="00AE18E2">
                        <w:rPr>
                          <w:rFonts w:asciiTheme="minorHAnsi" w:hAnsiTheme="minorHAnsi"/>
                          <w:b/>
                          <w:color w:val="CC0066"/>
                          <w:sz w:val="36"/>
                          <w:szCs w:val="36"/>
                        </w:rPr>
                        <w:t>)</w:t>
                      </w:r>
                      <w:r w:rsidR="00AE18E2" w:rsidRPr="00AE18E2">
                        <w:rPr>
                          <w:rFonts w:ascii="Calibri" w:hAnsi="Calibri"/>
                          <w:color w:val="CC0066"/>
                          <w:sz w:val="44"/>
                          <w:szCs w:val="44"/>
                        </w:rPr>
                        <w:t xml:space="preserve">                         </w:t>
                      </w:r>
                    </w:p>
                    <w:p w:rsidR="00AE18E2" w:rsidRDefault="00AE18E2" w:rsidP="00AE1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609F">
        <w:rPr>
          <w:rFonts w:ascii="Calibri" w:hAnsi="Calibri"/>
          <w:b/>
          <w:noProof/>
          <w:color w:val="000F38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AD9C3" wp14:editId="2FE0E8CE">
                <wp:simplePos x="0" y="0"/>
                <wp:positionH relativeFrom="column">
                  <wp:posOffset>4659630</wp:posOffset>
                </wp:positionH>
                <wp:positionV relativeFrom="paragraph">
                  <wp:posOffset>73660</wp:posOffset>
                </wp:positionV>
                <wp:extent cx="2000250" cy="771525"/>
                <wp:effectExtent l="0" t="0" r="19050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71525"/>
                        </a:xfrm>
                        <a:prstGeom prst="wedgeRoundRectCallout">
                          <a:avLst>
                            <a:gd name="adj1" fmla="val -19881"/>
                            <a:gd name="adj2" fmla="val 4559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8E2" w:rsidRPr="00AE18E2" w:rsidRDefault="0062609F" w:rsidP="00AE18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>C</w:t>
                            </w:r>
                            <w:r w:rsidR="00F95760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AE18E2" w:rsidRPr="00AE18E2">
                              <w:rPr>
                                <w:rFonts w:ascii="Calibri" w:hAnsi="Calibri"/>
                                <w:color w:val="000F38"/>
                                <w:sz w:val="36"/>
                                <w:szCs w:val="36"/>
                              </w:rPr>
                              <w:t xml:space="preserve">Single books: </w:t>
                            </w:r>
                            <w:r w:rsidR="00AE18E2" w:rsidRPr="00AE18E2">
                              <w:rPr>
                                <w:rFonts w:ascii="Calibri" w:hAnsi="Calibri"/>
                                <w:b/>
                                <w:color w:val="CC0066"/>
                                <w:sz w:val="36"/>
                                <w:szCs w:val="36"/>
                              </w:rPr>
                              <w:t>£4.95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D9C3" id="Rounded Rectangular Callout 8" o:spid="_x0000_s1030" type="#_x0000_t62" style="position:absolute;margin-left:366.9pt;margin-top:5.8pt;width:157.5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" adj="6506,20649" filled="f" strokecolor="#c06" strokeweight="2pt">
                <v:textbox>
                  <w:txbxContent>
                    <w:p w:rsidR="00AE18E2" w:rsidRPr="00AE18E2" w:rsidRDefault="0062609F" w:rsidP="00AE18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>C</w:t>
                      </w:r>
                      <w:r w:rsidR="00F95760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. </w:t>
                      </w:r>
                      <w:r w:rsidR="00AE18E2" w:rsidRPr="00AE18E2">
                        <w:rPr>
                          <w:rFonts w:ascii="Calibri" w:hAnsi="Calibri"/>
                          <w:color w:val="000F38"/>
                          <w:sz w:val="36"/>
                          <w:szCs w:val="36"/>
                        </w:rPr>
                        <w:t xml:space="preserve">Single books: </w:t>
                      </w:r>
                      <w:r w:rsidR="00AE18E2" w:rsidRPr="00AE18E2">
                        <w:rPr>
                          <w:rFonts w:ascii="Calibri" w:hAnsi="Calibri"/>
                          <w:b/>
                          <w:color w:val="CC0066"/>
                          <w:sz w:val="36"/>
                          <w:szCs w:val="36"/>
                        </w:rPr>
                        <w:t>£4.95 each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6196"/>
        <w:tblW w:w="10633" w:type="dxa"/>
        <w:tblBorders>
          <w:top w:val="single" w:sz="4" w:space="0" w:color="000F38"/>
          <w:left w:val="single" w:sz="4" w:space="0" w:color="000F38"/>
          <w:bottom w:val="single" w:sz="4" w:space="0" w:color="000F38"/>
          <w:right w:val="single" w:sz="4" w:space="0" w:color="000F38"/>
          <w:insideH w:val="single" w:sz="4" w:space="0" w:color="000F38"/>
          <w:insideV w:val="single" w:sz="4" w:space="0" w:color="000F38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566"/>
        <w:gridCol w:w="1560"/>
        <w:gridCol w:w="429"/>
        <w:gridCol w:w="142"/>
        <w:gridCol w:w="2554"/>
        <w:gridCol w:w="566"/>
        <w:gridCol w:w="997"/>
        <w:gridCol w:w="1273"/>
        <w:gridCol w:w="452"/>
      </w:tblGrid>
      <w:tr w:rsidR="0019289E" w:rsidRPr="0062609F" w:rsidTr="009C5C7B">
        <w:trPr>
          <w:trHeight w:val="585"/>
        </w:trPr>
        <w:tc>
          <w:tcPr>
            <w:tcW w:w="4791" w:type="dxa"/>
            <w:gridSpan w:val="5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  <w:r w:rsidRPr="0062609F">
              <w:rPr>
                <w:rFonts w:asciiTheme="minorHAnsi" w:hAnsiTheme="minorHAnsi"/>
                <w:b/>
                <w:color w:val="000F38"/>
              </w:rPr>
              <w:t>Entry 1 titles</w:t>
            </w:r>
          </w:p>
        </w:tc>
        <w:tc>
          <w:tcPr>
            <w:tcW w:w="5842" w:type="dxa"/>
            <w:gridSpan w:val="5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b/>
                <w:color w:val="000F38"/>
              </w:rPr>
              <w:t>Entry 2+ titles</w:t>
            </w:r>
          </w:p>
        </w:tc>
      </w:tr>
      <w:tr w:rsidR="0019289E" w:rsidRPr="0062609F" w:rsidTr="009C5C7B">
        <w:trPr>
          <w:trHeight w:val="203"/>
        </w:trPr>
        <w:tc>
          <w:tcPr>
            <w:tcW w:w="2094" w:type="dxa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</w:p>
        </w:tc>
        <w:tc>
          <w:tcPr>
            <w:tcW w:w="566" w:type="dxa"/>
            <w:shd w:val="clear" w:color="auto" w:fill="FFD1E8"/>
          </w:tcPr>
          <w:p w:rsidR="0019289E" w:rsidRPr="0019289E" w:rsidRDefault="0019289E" w:rsidP="00191F55">
            <w:pPr>
              <w:jc w:val="center"/>
              <w:rPr>
                <w:rFonts w:ascii="Arial Narrow" w:hAnsi="Arial Narrow"/>
                <w:color w:val="000F38"/>
                <w:sz w:val="18"/>
                <w:szCs w:val="18"/>
              </w:rPr>
            </w:pPr>
            <w:r w:rsidRPr="0019289E">
              <w:rPr>
                <w:rFonts w:ascii="Arial Narrow" w:hAnsi="Arial Narrow"/>
                <w:color w:val="000F38"/>
                <w:sz w:val="18"/>
                <w:szCs w:val="18"/>
              </w:rPr>
              <w:t>No</w:t>
            </w:r>
            <w:r w:rsidR="00CC0474">
              <w:rPr>
                <w:rFonts w:ascii="Arial Narrow" w:hAnsi="Arial Narrow"/>
                <w:color w:val="000F38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</w:p>
        </w:tc>
        <w:tc>
          <w:tcPr>
            <w:tcW w:w="569" w:type="dxa"/>
            <w:gridSpan w:val="2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  <w:r w:rsidRPr="0019289E">
              <w:rPr>
                <w:rFonts w:ascii="Arial Narrow" w:hAnsi="Arial Narrow"/>
                <w:color w:val="000F38"/>
                <w:sz w:val="18"/>
                <w:szCs w:val="18"/>
              </w:rPr>
              <w:t>No</w:t>
            </w:r>
            <w:r w:rsidR="00CC0474">
              <w:rPr>
                <w:rFonts w:ascii="Arial Narrow" w:hAnsi="Arial Narrow"/>
                <w:color w:val="000F38"/>
                <w:sz w:val="18"/>
                <w:szCs w:val="18"/>
              </w:rPr>
              <w:t>.</w:t>
            </w:r>
          </w:p>
        </w:tc>
        <w:tc>
          <w:tcPr>
            <w:tcW w:w="2554" w:type="dxa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</w:p>
        </w:tc>
        <w:tc>
          <w:tcPr>
            <w:tcW w:w="566" w:type="dxa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  <w:r w:rsidRPr="0019289E">
              <w:rPr>
                <w:rFonts w:ascii="Arial Narrow" w:hAnsi="Arial Narrow"/>
                <w:color w:val="000F38"/>
                <w:sz w:val="18"/>
                <w:szCs w:val="18"/>
              </w:rPr>
              <w:t>No</w:t>
            </w:r>
            <w:r w:rsidR="00CC0474">
              <w:rPr>
                <w:rFonts w:ascii="Arial Narrow" w:hAnsi="Arial Narrow"/>
                <w:color w:val="000F38"/>
                <w:sz w:val="18"/>
                <w:szCs w:val="18"/>
              </w:rPr>
              <w:t>.</w:t>
            </w:r>
          </w:p>
        </w:tc>
        <w:tc>
          <w:tcPr>
            <w:tcW w:w="2270" w:type="dxa"/>
            <w:gridSpan w:val="2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</w:p>
        </w:tc>
        <w:tc>
          <w:tcPr>
            <w:tcW w:w="451" w:type="dxa"/>
            <w:shd w:val="clear" w:color="auto" w:fill="FFD1E8"/>
          </w:tcPr>
          <w:p w:rsidR="0019289E" w:rsidRPr="0062609F" w:rsidRDefault="0019289E" w:rsidP="00191F55">
            <w:pPr>
              <w:jc w:val="center"/>
              <w:rPr>
                <w:rFonts w:asciiTheme="minorHAnsi" w:hAnsiTheme="minorHAnsi"/>
                <w:b/>
                <w:color w:val="000F38"/>
              </w:rPr>
            </w:pPr>
            <w:r w:rsidRPr="0019289E">
              <w:rPr>
                <w:rFonts w:ascii="Arial Narrow" w:hAnsi="Arial Narrow"/>
                <w:color w:val="000F38"/>
                <w:sz w:val="18"/>
                <w:szCs w:val="18"/>
              </w:rPr>
              <w:t>No</w:t>
            </w:r>
            <w:r w:rsidR="00CC0474">
              <w:rPr>
                <w:rFonts w:ascii="Arial Narrow" w:hAnsi="Arial Narrow"/>
                <w:color w:val="000F38"/>
                <w:sz w:val="18"/>
                <w:szCs w:val="18"/>
              </w:rPr>
              <w:t>.</w:t>
            </w:r>
          </w:p>
        </w:tc>
      </w:tr>
      <w:tr w:rsidR="006E05A6" w:rsidRPr="0062609F" w:rsidTr="009C5C7B">
        <w:trPr>
          <w:trHeight w:val="532"/>
        </w:trPr>
        <w:tc>
          <w:tcPr>
            <w:tcW w:w="209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Hampstead Heath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560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Paul’s coat</w:t>
            </w:r>
          </w:p>
        </w:tc>
        <w:tc>
          <w:tcPr>
            <w:tcW w:w="569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55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Why not visit Hampstead Heath?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270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Second-hand clothes</w:t>
            </w:r>
          </w:p>
        </w:tc>
        <w:tc>
          <w:tcPr>
            <w:tcW w:w="451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E05A6" w:rsidRPr="0062609F" w:rsidTr="009C5C7B">
        <w:trPr>
          <w:trHeight w:val="449"/>
        </w:trPr>
        <w:tc>
          <w:tcPr>
            <w:tcW w:w="209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Halima’s first ESOL class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560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On the bus</w:t>
            </w:r>
          </w:p>
        </w:tc>
        <w:tc>
          <w:tcPr>
            <w:tcW w:w="569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55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Sorry, I don’t speak English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270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Priority seats</w:t>
            </w:r>
          </w:p>
        </w:tc>
        <w:tc>
          <w:tcPr>
            <w:tcW w:w="451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E05A6" w:rsidRPr="0062609F" w:rsidTr="009C5C7B">
        <w:trPr>
          <w:trHeight w:val="449"/>
        </w:trPr>
        <w:tc>
          <w:tcPr>
            <w:tcW w:w="209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 xml:space="preserve">Lucky </w:t>
            </w:r>
            <w:proofErr w:type="spellStart"/>
            <w:r w:rsidRPr="0062609F">
              <w:rPr>
                <w:rFonts w:asciiTheme="minorHAnsi" w:hAnsiTheme="minorHAnsi"/>
                <w:color w:val="000F38"/>
              </w:rPr>
              <w:t>Lucky</w:t>
            </w:r>
            <w:proofErr w:type="spellEnd"/>
            <w:r w:rsidRPr="0062609F">
              <w:rPr>
                <w:rFonts w:asciiTheme="minorHAnsi" w:hAnsiTheme="minorHAnsi"/>
                <w:color w:val="000F38"/>
              </w:rPr>
              <w:t>!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560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The party</w:t>
            </w:r>
          </w:p>
        </w:tc>
        <w:tc>
          <w:tcPr>
            <w:tcW w:w="569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55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The dog’s dinner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270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Peanuts and pollen!</w:t>
            </w:r>
          </w:p>
        </w:tc>
        <w:tc>
          <w:tcPr>
            <w:tcW w:w="451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E05A6" w:rsidRPr="0062609F" w:rsidTr="009C5C7B">
        <w:trPr>
          <w:trHeight w:val="449"/>
        </w:trPr>
        <w:tc>
          <w:tcPr>
            <w:tcW w:w="209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Be careful what you say!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560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Pink pyjamas</w:t>
            </w:r>
          </w:p>
        </w:tc>
        <w:tc>
          <w:tcPr>
            <w:tcW w:w="569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55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Mind your language!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270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New school clothes</w:t>
            </w:r>
          </w:p>
        </w:tc>
        <w:tc>
          <w:tcPr>
            <w:tcW w:w="451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E05A6" w:rsidRPr="0062609F" w:rsidTr="009C5C7B">
        <w:trPr>
          <w:trHeight w:val="449"/>
        </w:trPr>
        <w:tc>
          <w:tcPr>
            <w:tcW w:w="209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Don’t worry, I’ll help you!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560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No more cake!</w:t>
            </w:r>
          </w:p>
        </w:tc>
        <w:tc>
          <w:tcPr>
            <w:tcW w:w="569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554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She’s got the X factor!</w:t>
            </w:r>
          </w:p>
        </w:tc>
        <w:tc>
          <w:tcPr>
            <w:tcW w:w="566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2270" w:type="dxa"/>
            <w:gridSpan w:val="2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What’s wrong with me?</w:t>
            </w:r>
          </w:p>
        </w:tc>
        <w:tc>
          <w:tcPr>
            <w:tcW w:w="451" w:type="dxa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E05A6" w:rsidRPr="0062609F" w:rsidTr="009C5C7B">
        <w:trPr>
          <w:trHeight w:val="262"/>
        </w:trPr>
        <w:tc>
          <w:tcPr>
            <w:tcW w:w="10633" w:type="dxa"/>
            <w:gridSpan w:val="10"/>
            <w:tcBorders>
              <w:left w:val="nil"/>
              <w:right w:val="nil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10633" w:type="dxa"/>
            <w:gridSpan w:val="10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000F38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F38"/>
                <w:sz w:val="24"/>
                <w:szCs w:val="24"/>
              </w:rPr>
              <w:t>Total number of books in your order: _______                                                                                                                T</w:t>
            </w:r>
            <w:r w:rsidRPr="0062609F">
              <w:rPr>
                <w:rFonts w:asciiTheme="minorHAnsi" w:hAnsiTheme="minorHAnsi"/>
                <w:b/>
                <w:color w:val="000F38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b/>
                <w:color w:val="000F38"/>
                <w:sz w:val="24"/>
                <w:szCs w:val="24"/>
              </w:rPr>
              <w:t xml:space="preserve">tal order cost </w:t>
            </w:r>
            <w:r w:rsidRPr="00FA2620">
              <w:rPr>
                <w:rFonts w:asciiTheme="minorHAnsi" w:hAnsiTheme="minorHAnsi"/>
                <w:color w:val="000F38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color w:val="000F38"/>
                <w:sz w:val="24"/>
                <w:szCs w:val="24"/>
              </w:rPr>
              <w:t>A:</w:t>
            </w:r>
            <w:r w:rsidRPr="00E61B74">
              <w:rPr>
                <w:rFonts w:asciiTheme="minorHAnsi" w:hAnsiTheme="minorHAnsi"/>
                <w:color w:val="000F3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F38"/>
                <w:sz w:val="24"/>
                <w:szCs w:val="24"/>
              </w:rPr>
              <w:t>£84.15 for any 20 books,</w:t>
            </w:r>
            <w:r w:rsidR="008E3ECB">
              <w:rPr>
                <w:rFonts w:asciiTheme="minorHAnsi" w:hAnsiTheme="minorHAnsi"/>
                <w:color w:val="000F38"/>
                <w:sz w:val="24"/>
                <w:szCs w:val="24"/>
              </w:rPr>
              <w:t xml:space="preserve"> B</w:t>
            </w:r>
            <w:r>
              <w:rPr>
                <w:rFonts w:asciiTheme="minorHAnsi" w:hAnsiTheme="minorHAnsi"/>
                <w:color w:val="000F38"/>
                <w:sz w:val="24"/>
                <w:szCs w:val="24"/>
              </w:rPr>
              <w:t>: £44.5</w:t>
            </w:r>
            <w:r w:rsidRPr="0062609F">
              <w:rPr>
                <w:rFonts w:asciiTheme="minorHAnsi" w:hAnsiTheme="minorHAnsi"/>
                <w:color w:val="000F38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color w:val="000F38"/>
                <w:sz w:val="24"/>
                <w:szCs w:val="24"/>
              </w:rPr>
              <w:t xml:space="preserve"> for any 10</w:t>
            </w:r>
            <w:r w:rsidRPr="0062609F">
              <w:rPr>
                <w:rFonts w:asciiTheme="minorHAnsi" w:hAnsiTheme="minorHAnsi"/>
                <w:color w:val="000F3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F38"/>
                <w:sz w:val="24"/>
                <w:szCs w:val="24"/>
              </w:rPr>
              <w:t xml:space="preserve">books, C: </w:t>
            </w:r>
            <w:r w:rsidRPr="0062609F">
              <w:rPr>
                <w:rFonts w:asciiTheme="minorHAnsi" w:hAnsiTheme="minorHAnsi"/>
                <w:color w:val="000F38"/>
                <w:sz w:val="24"/>
                <w:szCs w:val="24"/>
              </w:rPr>
              <w:t xml:space="preserve">£4.95 </w:t>
            </w:r>
            <w:r>
              <w:rPr>
                <w:rFonts w:asciiTheme="minorHAnsi" w:hAnsiTheme="minorHAnsi"/>
                <w:color w:val="000F38"/>
                <w:sz w:val="24"/>
                <w:szCs w:val="24"/>
              </w:rPr>
              <w:t>each for 1- 9 books)</w:t>
            </w:r>
            <w:r w:rsidRPr="00EA4D33">
              <w:rPr>
                <w:rFonts w:asciiTheme="minorHAnsi" w:hAnsiTheme="minorHAnsi"/>
                <w:i/>
                <w:color w:val="000F38"/>
                <w:sz w:val="24"/>
                <w:szCs w:val="24"/>
              </w:rPr>
              <w:t xml:space="preserve"> </w:t>
            </w:r>
          </w:p>
        </w:tc>
      </w:tr>
      <w:tr w:rsidR="006E05A6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b/>
                <w:color w:val="000F38"/>
              </w:rPr>
              <w:t xml:space="preserve">Total  in your order                                                          </w:t>
            </w: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  <w:r w:rsidRPr="0062609F">
              <w:rPr>
                <w:rFonts w:asciiTheme="minorHAnsi" w:hAnsiTheme="minorHAnsi"/>
                <w:b/>
                <w:color w:val="000F38"/>
              </w:rPr>
              <w:t>Total cost</w:t>
            </w:r>
          </w:p>
        </w:tc>
      </w:tr>
      <w:tr w:rsidR="006E05A6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 xml:space="preserve">A. </w:t>
            </w:r>
            <w:r>
              <w:rPr>
                <w:rFonts w:asciiTheme="minorHAnsi" w:hAnsiTheme="minorHAnsi"/>
                <w:color w:val="000F38"/>
              </w:rPr>
              <w:t xml:space="preserve">Sets of any </w:t>
            </w:r>
            <w:r w:rsidRPr="0062609F">
              <w:rPr>
                <w:rFonts w:asciiTheme="minorHAnsi" w:hAnsiTheme="minorHAnsi"/>
                <w:color w:val="000F38"/>
              </w:rPr>
              <w:t>2</w:t>
            </w:r>
            <w:r>
              <w:rPr>
                <w:rFonts w:asciiTheme="minorHAnsi" w:hAnsiTheme="minorHAnsi"/>
                <w:color w:val="000F38"/>
              </w:rPr>
              <w:t>0 books at £84.15</w:t>
            </w: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191F55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191F55" w:rsidRPr="009E3E2D" w:rsidRDefault="009E3E2D" w:rsidP="00191F55">
            <w:pPr>
              <w:rPr>
                <w:rFonts w:asciiTheme="minorHAnsi" w:hAnsiTheme="minorHAnsi"/>
                <w:b/>
                <w:color w:val="000F38"/>
              </w:rPr>
            </w:pPr>
            <w:r w:rsidRPr="009E3E2D">
              <w:rPr>
                <w:rFonts w:asciiTheme="minorHAnsi" w:hAnsiTheme="minorHAnsi"/>
                <w:b/>
                <w:color w:val="000F38"/>
              </w:rPr>
              <w:t>SPECIAL OFFER -  Set of any 12 at £47.50</w:t>
            </w: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191F55" w:rsidRPr="0062609F" w:rsidRDefault="00191F55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191F55" w:rsidRPr="0062609F" w:rsidRDefault="00191F55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 xml:space="preserve">B. </w:t>
            </w:r>
            <w:r>
              <w:rPr>
                <w:rFonts w:asciiTheme="minorHAnsi" w:hAnsiTheme="minorHAnsi"/>
                <w:color w:val="000F38"/>
              </w:rPr>
              <w:t>Set of any 10 at £44.55</w:t>
            </w: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191F55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191F55" w:rsidRPr="009E3E2D" w:rsidRDefault="009E3E2D" w:rsidP="00191F55">
            <w:pPr>
              <w:rPr>
                <w:rFonts w:asciiTheme="minorHAnsi" w:hAnsiTheme="minorHAnsi"/>
                <w:b/>
                <w:color w:val="000F38"/>
              </w:rPr>
            </w:pPr>
            <w:r w:rsidRPr="009E3E2D">
              <w:rPr>
                <w:rFonts w:asciiTheme="minorHAnsi" w:hAnsiTheme="minorHAnsi"/>
                <w:b/>
                <w:color w:val="000F38"/>
              </w:rPr>
              <w:t>SPECIAL OFFER -  Set of any 6 at £25.25</w:t>
            </w: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191F55" w:rsidRPr="0062609F" w:rsidRDefault="00191F55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191F55" w:rsidRPr="0062609F" w:rsidRDefault="00191F55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C. Single books at £4.95 each</w:t>
            </w: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4649" w:type="dxa"/>
            <w:gridSpan w:val="4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9C5C7B" w:rsidP="009C5C7B">
            <w:pPr>
              <w:tabs>
                <w:tab w:val="left" w:pos="2745"/>
              </w:tabs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ab/>
            </w:r>
          </w:p>
        </w:tc>
        <w:tc>
          <w:tcPr>
            <w:tcW w:w="4259" w:type="dxa"/>
            <w:gridSpan w:val="4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jc w:val="right"/>
              <w:rPr>
                <w:rFonts w:asciiTheme="minorHAnsi" w:hAnsiTheme="minorHAnsi"/>
                <w:b/>
                <w:color w:val="000F38"/>
              </w:rPr>
            </w:pPr>
            <w:r>
              <w:rPr>
                <w:rFonts w:asciiTheme="minorHAnsi" w:hAnsiTheme="minorHAnsi"/>
                <w:b/>
                <w:color w:val="000F38"/>
              </w:rPr>
              <w:t>Book o</w:t>
            </w:r>
            <w:r w:rsidRPr="0062609F">
              <w:rPr>
                <w:rFonts w:asciiTheme="minorHAnsi" w:hAnsiTheme="minorHAnsi"/>
                <w:b/>
                <w:color w:val="000F38"/>
              </w:rPr>
              <w:t>rder total</w:t>
            </w: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8908" w:type="dxa"/>
            <w:gridSpan w:val="8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jc w:val="right"/>
              <w:rPr>
                <w:rFonts w:asciiTheme="minorHAnsi" w:hAnsiTheme="minorHAnsi"/>
                <w:b/>
                <w:color w:val="000F38"/>
              </w:rPr>
            </w:pPr>
            <w:r w:rsidRPr="0062609F">
              <w:rPr>
                <w:rFonts w:asciiTheme="minorHAnsi" w:hAnsiTheme="minorHAnsi"/>
                <w:b/>
                <w:color w:val="000F38"/>
              </w:rPr>
              <w:t>Add postage</w:t>
            </w:r>
            <w:r w:rsidR="00B3063E">
              <w:rPr>
                <w:rFonts w:asciiTheme="minorHAnsi" w:hAnsiTheme="minorHAnsi"/>
                <w:b/>
                <w:color w:val="000F38"/>
              </w:rPr>
              <w:t>:</w:t>
            </w:r>
            <w:r>
              <w:rPr>
                <w:rFonts w:asciiTheme="minorHAnsi" w:hAnsiTheme="minorHAnsi"/>
                <w:b/>
                <w:color w:val="000F38"/>
              </w:rPr>
              <w:t xml:space="preserve"> </w:t>
            </w:r>
            <w:r w:rsidR="00B3063E">
              <w:rPr>
                <w:rFonts w:asciiTheme="minorHAnsi" w:hAnsiTheme="minorHAnsi"/>
                <w:b/>
                <w:color w:val="000F38"/>
              </w:rPr>
              <w:t xml:space="preserve">     </w:t>
            </w:r>
            <w:r>
              <w:rPr>
                <w:rFonts w:asciiTheme="minorHAnsi" w:hAnsiTheme="minorHAnsi"/>
                <w:color w:val="000F38"/>
              </w:rPr>
              <w:t>20</w:t>
            </w:r>
            <w:r w:rsidRPr="0062609F">
              <w:rPr>
                <w:rFonts w:asciiTheme="minorHAnsi" w:hAnsiTheme="minorHAnsi"/>
                <w:color w:val="000F38"/>
              </w:rPr>
              <w:t xml:space="preserve"> books</w:t>
            </w:r>
            <w:r>
              <w:rPr>
                <w:rFonts w:asciiTheme="minorHAnsi" w:hAnsiTheme="minorHAnsi"/>
                <w:color w:val="000F38"/>
              </w:rPr>
              <w:t xml:space="preserve"> £4.95, </w:t>
            </w:r>
            <w:r w:rsidR="00B3063E">
              <w:rPr>
                <w:rFonts w:asciiTheme="minorHAnsi" w:hAnsiTheme="minorHAnsi"/>
                <w:color w:val="000F38"/>
              </w:rPr>
              <w:t xml:space="preserve">    </w:t>
            </w:r>
            <w:r>
              <w:rPr>
                <w:rFonts w:asciiTheme="minorHAnsi" w:hAnsiTheme="minorHAnsi"/>
                <w:color w:val="000F38"/>
              </w:rPr>
              <w:t>10-19</w:t>
            </w:r>
            <w:r w:rsidRPr="0062609F">
              <w:rPr>
                <w:rFonts w:asciiTheme="minorHAnsi" w:hAnsiTheme="minorHAnsi"/>
                <w:color w:val="000F38"/>
              </w:rPr>
              <w:t xml:space="preserve"> books</w:t>
            </w:r>
            <w:r>
              <w:rPr>
                <w:rFonts w:asciiTheme="minorHAnsi" w:hAnsiTheme="minorHAnsi"/>
                <w:color w:val="000F38"/>
              </w:rPr>
              <w:t xml:space="preserve"> £3.95,  </w:t>
            </w:r>
            <w:r w:rsidR="00B3063E">
              <w:rPr>
                <w:rFonts w:asciiTheme="minorHAnsi" w:hAnsiTheme="minorHAnsi"/>
                <w:color w:val="000F38"/>
              </w:rPr>
              <w:t xml:space="preserve"> </w:t>
            </w:r>
            <w:r>
              <w:rPr>
                <w:rFonts w:asciiTheme="minorHAnsi" w:hAnsiTheme="minorHAnsi"/>
                <w:color w:val="000F38"/>
              </w:rPr>
              <w:t xml:space="preserve"> 1-9</w:t>
            </w:r>
            <w:r w:rsidRPr="0062609F">
              <w:rPr>
                <w:rFonts w:asciiTheme="minorHAnsi" w:hAnsiTheme="minorHAnsi"/>
                <w:color w:val="000F38"/>
              </w:rPr>
              <w:t xml:space="preserve"> books</w:t>
            </w:r>
            <w:r>
              <w:rPr>
                <w:rFonts w:asciiTheme="minorHAnsi" w:hAnsiTheme="minorHAnsi"/>
                <w:color w:val="000F38"/>
              </w:rPr>
              <w:t xml:space="preserve"> £2.95</w:t>
            </w:r>
            <w:r w:rsidR="00B3063E">
              <w:rPr>
                <w:rFonts w:asciiTheme="minorHAnsi" w:hAnsiTheme="minorHAnsi"/>
                <w:color w:val="000F38"/>
              </w:rPr>
              <w:t>*</w:t>
            </w:r>
            <w:r>
              <w:rPr>
                <w:rFonts w:asciiTheme="minorHAnsi" w:hAnsiTheme="minorHAnsi"/>
                <w:b/>
                <w:color w:val="000F38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8908" w:type="dxa"/>
            <w:gridSpan w:val="8"/>
            <w:tcBorders>
              <w:bottom w:val="single" w:sz="4" w:space="0" w:color="000F38"/>
            </w:tcBorders>
            <w:shd w:val="clear" w:color="auto" w:fill="FFD1E8"/>
          </w:tcPr>
          <w:p w:rsidR="006E05A6" w:rsidRPr="0062609F" w:rsidRDefault="006E05A6" w:rsidP="00191F55">
            <w:pPr>
              <w:jc w:val="right"/>
              <w:rPr>
                <w:rFonts w:asciiTheme="minorHAnsi" w:hAnsiTheme="minorHAnsi"/>
                <w:b/>
                <w:color w:val="000F38"/>
              </w:rPr>
            </w:pPr>
            <w:r>
              <w:rPr>
                <w:rFonts w:asciiTheme="minorHAnsi" w:hAnsiTheme="minorHAnsi"/>
                <w:b/>
                <w:color w:val="000F38"/>
              </w:rPr>
              <w:t>ORDER TOTAL (</w:t>
            </w:r>
            <w:r w:rsidRPr="0062609F">
              <w:rPr>
                <w:rFonts w:asciiTheme="minorHAnsi" w:hAnsiTheme="minorHAnsi"/>
                <w:b/>
                <w:color w:val="000F38"/>
              </w:rPr>
              <w:t>books + postage</w:t>
            </w:r>
            <w:r>
              <w:rPr>
                <w:rFonts w:asciiTheme="minorHAnsi" w:hAnsiTheme="minorHAnsi"/>
                <w:b/>
                <w:color w:val="000F38"/>
              </w:rPr>
              <w:t>)</w:t>
            </w:r>
          </w:p>
        </w:tc>
        <w:tc>
          <w:tcPr>
            <w:tcW w:w="1725" w:type="dxa"/>
            <w:gridSpan w:val="2"/>
            <w:tcBorders>
              <w:bottom w:val="single" w:sz="4" w:space="0" w:color="000F38"/>
            </w:tcBorders>
          </w:tcPr>
          <w:p w:rsidR="006E05A6" w:rsidRPr="0062609F" w:rsidRDefault="006E05A6" w:rsidP="00191F55">
            <w:pPr>
              <w:rPr>
                <w:rFonts w:asciiTheme="minorHAnsi" w:hAnsiTheme="minorHAnsi"/>
                <w:b/>
                <w:color w:val="000F38"/>
              </w:rPr>
            </w:pPr>
          </w:p>
        </w:tc>
      </w:tr>
      <w:tr w:rsidR="006E05A6" w:rsidRPr="0062609F" w:rsidTr="009C5C7B">
        <w:trPr>
          <w:trHeight w:val="471"/>
        </w:trPr>
        <w:tc>
          <w:tcPr>
            <w:tcW w:w="10633" w:type="dxa"/>
            <w:gridSpan w:val="10"/>
            <w:tcBorders>
              <w:left w:val="nil"/>
              <w:right w:val="nil"/>
            </w:tcBorders>
          </w:tcPr>
          <w:p w:rsidR="006E05A6" w:rsidRPr="000E436E" w:rsidRDefault="006E05A6" w:rsidP="00191F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000F38"/>
              </w:rPr>
            </w:pPr>
            <w:r w:rsidRPr="000E436E">
              <w:rPr>
                <w:rFonts w:asciiTheme="minorHAnsi" w:hAnsiTheme="minorHAnsi"/>
                <w:i/>
                <w:color w:val="000F38"/>
              </w:rPr>
              <w:t>Example</w:t>
            </w:r>
            <w:r>
              <w:rPr>
                <w:rFonts w:asciiTheme="minorHAnsi" w:hAnsiTheme="minorHAnsi"/>
                <w:i/>
                <w:color w:val="000F38"/>
              </w:rPr>
              <w:t xml:space="preserve"> cost calculation</w:t>
            </w:r>
            <w:r w:rsidR="00032070">
              <w:rPr>
                <w:rFonts w:asciiTheme="minorHAnsi" w:hAnsiTheme="minorHAnsi"/>
                <w:i/>
                <w:color w:val="000F38"/>
              </w:rPr>
              <w:t>: 13</w:t>
            </w:r>
            <w:r w:rsidRPr="000E436E">
              <w:rPr>
                <w:rFonts w:asciiTheme="minorHAnsi" w:hAnsiTheme="minorHAnsi"/>
                <w:i/>
                <w:color w:val="000F38"/>
              </w:rPr>
              <w:t xml:space="preserve"> books </w:t>
            </w:r>
            <w:r w:rsidR="00032070">
              <w:rPr>
                <w:rFonts w:asciiTheme="minorHAnsi" w:hAnsiTheme="minorHAnsi"/>
                <w:i/>
                <w:color w:val="000F38"/>
              </w:rPr>
              <w:t>= 1</w:t>
            </w:r>
            <w:r w:rsidR="00B3063E">
              <w:rPr>
                <w:rFonts w:asciiTheme="minorHAnsi" w:hAnsiTheme="minorHAnsi"/>
                <w:i/>
                <w:color w:val="000F38"/>
              </w:rPr>
              <w:t xml:space="preserve"> set</w:t>
            </w:r>
            <w:r w:rsidR="005602CB">
              <w:rPr>
                <w:rFonts w:asciiTheme="minorHAnsi" w:hAnsiTheme="minorHAnsi"/>
                <w:i/>
                <w:color w:val="000F38"/>
              </w:rPr>
              <w:t xml:space="preserve"> of </w:t>
            </w:r>
            <w:r w:rsidR="00032070">
              <w:rPr>
                <w:rFonts w:asciiTheme="minorHAnsi" w:hAnsiTheme="minorHAnsi"/>
                <w:i/>
                <w:color w:val="000F38"/>
              </w:rPr>
              <w:t>10 at £4</w:t>
            </w:r>
            <w:r w:rsidR="005602CB">
              <w:rPr>
                <w:rFonts w:asciiTheme="minorHAnsi" w:hAnsiTheme="minorHAnsi"/>
                <w:i/>
                <w:color w:val="000F38"/>
              </w:rPr>
              <w:t>4.</w:t>
            </w:r>
            <w:r w:rsidR="00032070">
              <w:rPr>
                <w:rFonts w:asciiTheme="minorHAnsi" w:hAnsiTheme="minorHAnsi"/>
                <w:i/>
                <w:color w:val="000F38"/>
              </w:rPr>
              <w:t>5</w:t>
            </w:r>
            <w:r w:rsidR="005602CB">
              <w:rPr>
                <w:rFonts w:asciiTheme="minorHAnsi" w:hAnsiTheme="minorHAnsi"/>
                <w:i/>
                <w:color w:val="000F38"/>
              </w:rPr>
              <w:t>5</w:t>
            </w:r>
            <w:r w:rsidR="00B3063E">
              <w:rPr>
                <w:rFonts w:asciiTheme="minorHAnsi" w:hAnsiTheme="minorHAnsi"/>
                <w:i/>
                <w:color w:val="000F38"/>
              </w:rPr>
              <w:t xml:space="preserve"> </w:t>
            </w:r>
            <w:r w:rsidR="00032070">
              <w:rPr>
                <w:rFonts w:asciiTheme="minorHAnsi" w:hAnsiTheme="minorHAnsi"/>
                <w:i/>
                <w:color w:val="000F38"/>
              </w:rPr>
              <w:t>+ 3</w:t>
            </w:r>
            <w:r w:rsidRPr="000E436E">
              <w:rPr>
                <w:rFonts w:asciiTheme="minorHAnsi" w:hAnsiTheme="minorHAnsi"/>
                <w:i/>
                <w:color w:val="000F38"/>
              </w:rPr>
              <w:t xml:space="preserve"> single books at £4.95 each</w:t>
            </w:r>
            <w:r w:rsidR="00B3063E">
              <w:rPr>
                <w:rFonts w:asciiTheme="minorHAnsi" w:hAnsiTheme="minorHAnsi"/>
                <w:i/>
                <w:color w:val="000F38"/>
              </w:rPr>
              <w:t xml:space="preserve"> = £59.40</w:t>
            </w:r>
            <w:r w:rsidRPr="000E436E">
              <w:rPr>
                <w:rFonts w:asciiTheme="minorHAnsi" w:hAnsiTheme="minorHAnsi"/>
                <w:i/>
                <w:color w:val="000F38"/>
              </w:rPr>
              <w:t xml:space="preserve">. </w:t>
            </w:r>
            <w:r>
              <w:rPr>
                <w:rFonts w:asciiTheme="minorHAnsi" w:hAnsiTheme="minorHAnsi"/>
                <w:i/>
                <w:color w:val="000F38"/>
              </w:rPr>
              <w:t xml:space="preserve"> </w:t>
            </w:r>
            <w:r w:rsidR="00B3063E">
              <w:rPr>
                <w:rFonts w:asciiTheme="minorHAnsi" w:hAnsiTheme="minorHAnsi"/>
                <w:i/>
                <w:color w:val="000F38"/>
              </w:rPr>
              <w:t xml:space="preserve">Total for order </w:t>
            </w:r>
            <w:r w:rsidRPr="000E436E">
              <w:rPr>
                <w:rFonts w:asciiTheme="minorHAnsi" w:hAnsiTheme="minorHAnsi"/>
                <w:i/>
                <w:color w:val="000F38"/>
              </w:rPr>
              <w:t xml:space="preserve">is </w:t>
            </w:r>
            <w:r w:rsidR="00032070">
              <w:rPr>
                <w:rFonts w:asciiTheme="minorHAnsi" w:hAnsiTheme="minorHAnsi"/>
                <w:i/>
                <w:color w:val="000F38"/>
              </w:rPr>
              <w:t>£59.4</w:t>
            </w:r>
            <w:r w:rsidR="005602CB">
              <w:rPr>
                <w:rFonts w:asciiTheme="minorHAnsi" w:hAnsiTheme="minorHAnsi"/>
                <w:i/>
                <w:color w:val="000F38"/>
              </w:rPr>
              <w:t>0</w:t>
            </w:r>
            <w:r w:rsidR="00032070">
              <w:rPr>
                <w:rFonts w:asciiTheme="minorHAnsi" w:hAnsiTheme="minorHAnsi"/>
                <w:i/>
                <w:color w:val="000F38"/>
              </w:rPr>
              <w:t xml:space="preserve"> + £3.95</w:t>
            </w:r>
            <w:r w:rsidRPr="000E436E">
              <w:rPr>
                <w:rFonts w:asciiTheme="minorHAnsi" w:hAnsiTheme="minorHAnsi"/>
                <w:i/>
                <w:color w:val="000F38"/>
              </w:rPr>
              <w:t xml:space="preserve"> postage = </w:t>
            </w:r>
            <w:r w:rsidR="00032070">
              <w:rPr>
                <w:rFonts w:asciiTheme="minorHAnsi" w:hAnsiTheme="minorHAnsi"/>
                <w:i/>
                <w:color w:val="000F38"/>
              </w:rPr>
              <w:t>£</w:t>
            </w:r>
            <w:r w:rsidR="005602CB">
              <w:rPr>
                <w:rFonts w:asciiTheme="minorHAnsi" w:hAnsiTheme="minorHAnsi"/>
                <w:i/>
                <w:color w:val="000F38"/>
              </w:rPr>
              <w:t>6</w:t>
            </w:r>
            <w:r w:rsidR="00032070">
              <w:rPr>
                <w:rFonts w:asciiTheme="minorHAnsi" w:hAnsiTheme="minorHAnsi"/>
                <w:i/>
                <w:color w:val="000F38"/>
              </w:rPr>
              <w:t>3.35</w:t>
            </w:r>
            <w:r w:rsidR="0019289E">
              <w:rPr>
                <w:rFonts w:asciiTheme="minorHAnsi" w:hAnsiTheme="minorHAnsi"/>
                <w:i/>
                <w:color w:val="000F38"/>
              </w:rPr>
              <w:t xml:space="preserve">.  </w:t>
            </w:r>
            <w:r w:rsidR="00032070">
              <w:rPr>
                <w:rFonts w:asciiTheme="minorHAnsi" w:hAnsiTheme="minorHAnsi"/>
                <w:i/>
                <w:color w:val="000F38"/>
              </w:rPr>
              <w:t xml:space="preserve">      *</w:t>
            </w:r>
            <w:r w:rsidR="0019289E">
              <w:rPr>
                <w:rFonts w:asciiTheme="minorHAnsi" w:hAnsiTheme="minorHAnsi"/>
                <w:i/>
                <w:color w:val="000F38"/>
              </w:rPr>
              <w:t xml:space="preserve">Please contact us for postage rates if your order is more than 20 books.  </w:t>
            </w:r>
            <w:r w:rsidRPr="000E436E">
              <w:rPr>
                <w:rFonts w:asciiTheme="minorHAnsi" w:hAnsiTheme="minorHAnsi"/>
                <w:i/>
                <w:color w:val="000F38"/>
              </w:rPr>
              <w:t xml:space="preserve">                                 </w:t>
            </w:r>
            <w:r w:rsidRPr="000E436E">
              <w:rPr>
                <w:rFonts w:asciiTheme="minorHAnsi" w:hAnsiTheme="minorHAnsi"/>
                <w:color w:val="000F3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i/>
                <w:color w:val="000F38"/>
              </w:rPr>
              <w:t xml:space="preserve">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page" w:horzAnchor="margin" w:tblpY="1186"/>
        <w:tblW w:w="10649" w:type="dxa"/>
        <w:tblBorders>
          <w:top w:val="single" w:sz="4" w:space="0" w:color="000F38"/>
          <w:left w:val="single" w:sz="4" w:space="0" w:color="000F38"/>
          <w:bottom w:val="single" w:sz="4" w:space="0" w:color="000F38"/>
          <w:right w:val="single" w:sz="4" w:space="0" w:color="000F38"/>
          <w:insideH w:val="single" w:sz="4" w:space="0" w:color="000F38"/>
          <w:insideV w:val="single" w:sz="4" w:space="0" w:color="000F38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85"/>
        <w:gridCol w:w="2415"/>
        <w:gridCol w:w="1705"/>
        <w:gridCol w:w="4288"/>
      </w:tblGrid>
      <w:tr w:rsidR="006F20E4" w:rsidRPr="0062609F" w:rsidTr="009C5C7B">
        <w:trPr>
          <w:trHeight w:val="430"/>
        </w:trPr>
        <w:tc>
          <w:tcPr>
            <w:tcW w:w="10649" w:type="dxa"/>
            <w:gridSpan w:val="5"/>
            <w:shd w:val="clear" w:color="auto" w:fill="FFD1E8"/>
          </w:tcPr>
          <w:p w:rsidR="006F20E4" w:rsidRPr="0062609F" w:rsidRDefault="006F20E4" w:rsidP="006F20E4">
            <w:pPr>
              <w:rPr>
                <w:rFonts w:asciiTheme="minorHAnsi" w:hAnsiTheme="minorHAnsi"/>
                <w:b/>
                <w:color w:val="000F38"/>
              </w:rPr>
            </w:pPr>
            <w:bookmarkStart w:id="0" w:name="_GoBack"/>
            <w:bookmarkEnd w:id="0"/>
            <w:r w:rsidRPr="0062609F">
              <w:rPr>
                <w:rFonts w:asciiTheme="minorHAnsi" w:hAnsiTheme="minorHAnsi"/>
                <w:b/>
                <w:color w:val="000F38"/>
              </w:rPr>
              <w:t>Personal details</w:t>
            </w:r>
          </w:p>
        </w:tc>
      </w:tr>
      <w:tr w:rsidR="006F20E4" w:rsidRPr="0062609F" w:rsidTr="009C5C7B">
        <w:trPr>
          <w:trHeight w:val="430"/>
        </w:trPr>
        <w:tc>
          <w:tcPr>
            <w:tcW w:w="1956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Name</w:t>
            </w:r>
          </w:p>
        </w:tc>
        <w:tc>
          <w:tcPr>
            <w:tcW w:w="2700" w:type="dxa"/>
            <w:gridSpan w:val="2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05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Organisation</w:t>
            </w:r>
          </w:p>
        </w:tc>
        <w:tc>
          <w:tcPr>
            <w:tcW w:w="4287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F20E4" w:rsidRPr="0062609F" w:rsidTr="009C5C7B">
        <w:trPr>
          <w:trHeight w:val="430"/>
        </w:trPr>
        <w:tc>
          <w:tcPr>
            <w:tcW w:w="1956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Delivery address</w:t>
            </w:r>
          </w:p>
        </w:tc>
        <w:tc>
          <w:tcPr>
            <w:tcW w:w="8693" w:type="dxa"/>
            <w:gridSpan w:val="4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F20E4" w:rsidRPr="0062609F" w:rsidTr="009C5C7B">
        <w:trPr>
          <w:trHeight w:val="430"/>
        </w:trPr>
        <w:tc>
          <w:tcPr>
            <w:tcW w:w="1956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8693" w:type="dxa"/>
            <w:gridSpan w:val="4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F20E4" w:rsidRPr="0062609F" w:rsidTr="009C5C7B">
        <w:trPr>
          <w:trHeight w:val="430"/>
        </w:trPr>
        <w:tc>
          <w:tcPr>
            <w:tcW w:w="1956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Telephone no</w:t>
            </w:r>
            <w:r>
              <w:rPr>
                <w:rFonts w:asciiTheme="minorHAnsi" w:hAnsiTheme="minorHAnsi"/>
                <w:color w:val="000F38"/>
              </w:rPr>
              <w:t>.</w:t>
            </w:r>
          </w:p>
        </w:tc>
        <w:tc>
          <w:tcPr>
            <w:tcW w:w="2700" w:type="dxa"/>
            <w:gridSpan w:val="2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  <w:tc>
          <w:tcPr>
            <w:tcW w:w="1705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>Email</w:t>
            </w:r>
          </w:p>
        </w:tc>
        <w:tc>
          <w:tcPr>
            <w:tcW w:w="4287" w:type="dxa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</w:p>
        </w:tc>
      </w:tr>
      <w:tr w:rsidR="006F20E4" w:rsidRPr="0062609F" w:rsidTr="009C5C7B">
        <w:trPr>
          <w:trHeight w:val="430"/>
        </w:trPr>
        <w:tc>
          <w:tcPr>
            <w:tcW w:w="10649" w:type="dxa"/>
            <w:gridSpan w:val="5"/>
            <w:shd w:val="clear" w:color="auto" w:fill="FFD1E8"/>
          </w:tcPr>
          <w:p w:rsidR="006F20E4" w:rsidRPr="0062609F" w:rsidRDefault="006F20E4" w:rsidP="006F20E4">
            <w:pPr>
              <w:rPr>
                <w:rFonts w:asciiTheme="minorHAnsi" w:hAnsiTheme="minorHAnsi"/>
                <w:b/>
                <w:color w:val="000F38"/>
              </w:rPr>
            </w:pPr>
            <w:r w:rsidRPr="0062609F">
              <w:rPr>
                <w:rFonts w:asciiTheme="minorHAnsi" w:hAnsiTheme="minorHAnsi"/>
                <w:b/>
                <w:color w:val="000F38"/>
              </w:rPr>
              <w:t>Payment options</w:t>
            </w:r>
            <w:r>
              <w:rPr>
                <w:rFonts w:asciiTheme="minorHAnsi" w:hAnsiTheme="minorHAnsi"/>
                <w:b/>
                <w:color w:val="000F38"/>
              </w:rPr>
              <w:t xml:space="preserve"> (please tick)</w:t>
            </w:r>
          </w:p>
        </w:tc>
      </w:tr>
      <w:tr w:rsidR="006F20E4" w:rsidRPr="0062609F" w:rsidTr="009C5C7B">
        <w:trPr>
          <w:trHeight w:val="430"/>
        </w:trPr>
        <w:tc>
          <w:tcPr>
            <w:tcW w:w="2241" w:type="dxa"/>
            <w:gridSpan w:val="2"/>
          </w:tcPr>
          <w:p w:rsidR="006F20E4" w:rsidRPr="00E61B74" w:rsidRDefault="006F20E4" w:rsidP="006F20E4">
            <w:pPr>
              <w:rPr>
                <w:rFonts w:asciiTheme="minorHAnsi" w:hAnsiTheme="minorHAnsi"/>
                <w:b/>
                <w:color w:val="000F38"/>
              </w:rPr>
            </w:pPr>
            <w:r>
              <w:rPr>
                <w:rFonts w:asciiTheme="minorHAnsi" w:hAnsiTheme="minorHAnsi"/>
                <w:b/>
                <w:noProof/>
                <w:color w:val="000F3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59156" wp14:editId="43C56CDB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21590</wp:posOffset>
                      </wp:positionV>
                      <wp:extent cx="16192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48F1" id="Rectangle 14" o:spid="_x0000_s1026" style="position:absolute;margin-left:87.15pt;margin-top:1.7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" filled="f" strokecolor="#385d8a" strokeweight="1pt"/>
                  </w:pict>
                </mc:Fallback>
              </mc:AlternateContent>
            </w:r>
            <w:r w:rsidRPr="00E61B74">
              <w:rPr>
                <w:rFonts w:asciiTheme="minorHAnsi" w:hAnsiTheme="minorHAnsi"/>
                <w:b/>
                <w:color w:val="000F38"/>
              </w:rPr>
              <w:t>Cheque</w:t>
            </w:r>
            <w:r>
              <w:rPr>
                <w:rFonts w:asciiTheme="minorHAnsi" w:hAnsiTheme="minorHAnsi"/>
                <w:b/>
                <w:color w:val="000F38"/>
              </w:rPr>
              <w:t xml:space="preserve"> </w:t>
            </w:r>
          </w:p>
        </w:tc>
        <w:tc>
          <w:tcPr>
            <w:tcW w:w="8408" w:type="dxa"/>
            <w:gridSpan w:val="3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 xml:space="preserve">I enclose Cheque No.                                 </w:t>
            </w:r>
            <w:r>
              <w:rPr>
                <w:rFonts w:asciiTheme="minorHAnsi" w:hAnsiTheme="minorHAnsi"/>
                <w:color w:val="000F38"/>
              </w:rPr>
              <w:t xml:space="preserve">                    </w:t>
            </w:r>
            <w:r w:rsidRPr="0062609F">
              <w:rPr>
                <w:rFonts w:asciiTheme="minorHAnsi" w:hAnsiTheme="minorHAnsi"/>
                <w:color w:val="000F38"/>
              </w:rPr>
              <w:t xml:space="preserve">(payable to Learning Unlimited) </w:t>
            </w:r>
          </w:p>
        </w:tc>
      </w:tr>
      <w:tr w:rsidR="006F20E4" w:rsidRPr="0062609F" w:rsidTr="009C5C7B">
        <w:trPr>
          <w:trHeight w:val="354"/>
        </w:trPr>
        <w:tc>
          <w:tcPr>
            <w:tcW w:w="2241" w:type="dxa"/>
            <w:gridSpan w:val="2"/>
          </w:tcPr>
          <w:p w:rsidR="006F20E4" w:rsidRPr="00E61B74" w:rsidRDefault="006F20E4" w:rsidP="006F20E4">
            <w:pPr>
              <w:rPr>
                <w:rFonts w:asciiTheme="minorHAnsi" w:hAnsiTheme="minorHAnsi"/>
                <w:b/>
                <w:color w:val="000F38"/>
              </w:rPr>
            </w:pPr>
            <w:r>
              <w:rPr>
                <w:rFonts w:asciiTheme="minorHAnsi" w:hAnsiTheme="minorHAnsi"/>
                <w:b/>
                <w:noProof/>
                <w:color w:val="000F3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DD485" wp14:editId="49FEA65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70485</wp:posOffset>
                      </wp:positionV>
                      <wp:extent cx="16192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1D67" id="Rectangle 11" o:spid="_x0000_s1026" style="position:absolute;margin-left:87.15pt;margin-top:5.5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" filled="f" strokecolor="#243f60 [1604]" strokeweight="1pt"/>
                  </w:pict>
                </mc:Fallback>
              </mc:AlternateContent>
            </w:r>
            <w:r w:rsidRPr="00E61B74">
              <w:rPr>
                <w:rFonts w:asciiTheme="minorHAnsi" w:hAnsiTheme="minorHAnsi"/>
                <w:b/>
                <w:color w:val="000F38"/>
              </w:rPr>
              <w:t>BACS transfer</w:t>
            </w:r>
          </w:p>
        </w:tc>
        <w:tc>
          <w:tcPr>
            <w:tcW w:w="8408" w:type="dxa"/>
            <w:gridSpan w:val="3"/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 xml:space="preserve">I have paid the above sum to </w:t>
            </w:r>
            <w:r w:rsidRPr="0062609F">
              <w:rPr>
                <w:rFonts w:asciiTheme="minorHAnsi" w:hAnsiTheme="minorHAnsi"/>
                <w:b/>
                <w:color w:val="000F38"/>
              </w:rPr>
              <w:t xml:space="preserve">Learning Unlimited Ltd </w:t>
            </w:r>
            <w:r w:rsidRPr="0062609F">
              <w:rPr>
                <w:rFonts w:asciiTheme="minorHAnsi" w:hAnsiTheme="minorHAnsi"/>
                <w:color w:val="000F38"/>
              </w:rPr>
              <w:t xml:space="preserve">using the bank details below: </w:t>
            </w:r>
            <w:r w:rsidRPr="0062609F">
              <w:rPr>
                <w:rFonts w:asciiTheme="minorHAnsi" w:hAnsiTheme="minorHAnsi"/>
                <w:color w:val="000F38"/>
              </w:rPr>
              <w:br/>
            </w:r>
            <w:r w:rsidRPr="00EA4D33">
              <w:rPr>
                <w:rFonts w:asciiTheme="minorHAnsi" w:hAnsiTheme="minorHAnsi"/>
                <w:b/>
                <w:color w:val="000F38"/>
              </w:rPr>
              <w:t>Bank:</w:t>
            </w:r>
            <w:r w:rsidRPr="0062609F">
              <w:rPr>
                <w:rFonts w:asciiTheme="minorHAnsi" w:hAnsiTheme="minorHAnsi"/>
                <w:color w:val="000F38"/>
              </w:rPr>
              <w:t xml:space="preserve">  Co-operative Bank plc</w:t>
            </w:r>
            <w:r>
              <w:rPr>
                <w:rFonts w:asciiTheme="minorHAnsi" w:hAnsiTheme="minorHAnsi"/>
                <w:color w:val="000F38"/>
              </w:rPr>
              <w:t xml:space="preserve">   </w:t>
            </w:r>
            <w:r w:rsidRPr="00EA4D33">
              <w:rPr>
                <w:rFonts w:asciiTheme="minorHAnsi" w:hAnsiTheme="minorHAnsi"/>
                <w:b/>
                <w:color w:val="000F38"/>
              </w:rPr>
              <w:t>Sort code:</w:t>
            </w:r>
            <w:r>
              <w:rPr>
                <w:rFonts w:asciiTheme="minorHAnsi" w:hAnsiTheme="minorHAnsi"/>
                <w:color w:val="000F38"/>
              </w:rPr>
              <w:t xml:space="preserve"> 08-92-99</w:t>
            </w:r>
            <w:r w:rsidRPr="0062609F">
              <w:rPr>
                <w:rFonts w:asciiTheme="minorHAnsi" w:hAnsiTheme="minorHAnsi"/>
                <w:color w:val="000F38"/>
              </w:rPr>
              <w:t xml:space="preserve"> </w:t>
            </w:r>
            <w:r>
              <w:rPr>
                <w:rFonts w:asciiTheme="minorHAnsi" w:hAnsiTheme="minorHAnsi"/>
                <w:color w:val="000F38"/>
              </w:rPr>
              <w:t xml:space="preserve">  </w:t>
            </w:r>
            <w:r w:rsidRPr="00EA4D33">
              <w:rPr>
                <w:rFonts w:asciiTheme="minorHAnsi" w:hAnsiTheme="minorHAnsi"/>
                <w:b/>
                <w:color w:val="000F38"/>
              </w:rPr>
              <w:t>Account number:</w:t>
            </w:r>
            <w:r w:rsidRPr="0062609F">
              <w:rPr>
                <w:rFonts w:asciiTheme="minorHAnsi" w:hAnsiTheme="minorHAnsi"/>
                <w:color w:val="000F38"/>
              </w:rPr>
              <w:t xml:space="preserve">  65489297</w:t>
            </w:r>
          </w:p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 w:rsidRPr="0062609F">
              <w:rPr>
                <w:rFonts w:asciiTheme="minorHAnsi" w:hAnsiTheme="minorHAnsi"/>
                <w:color w:val="000F38"/>
              </w:rPr>
              <w:t xml:space="preserve">Date of payment: </w:t>
            </w:r>
            <w:r>
              <w:rPr>
                <w:rFonts w:asciiTheme="minorHAnsi" w:hAnsiTheme="minorHAnsi"/>
                <w:color w:val="000F38"/>
              </w:rPr>
              <w:t>____________</w:t>
            </w:r>
            <w:r w:rsidRPr="0062609F">
              <w:rPr>
                <w:rFonts w:asciiTheme="minorHAnsi" w:hAnsiTheme="minorHAnsi"/>
                <w:color w:val="000F38"/>
              </w:rPr>
              <w:t xml:space="preserve">   </w:t>
            </w:r>
            <w:r>
              <w:rPr>
                <w:rFonts w:asciiTheme="minorHAnsi" w:hAnsiTheme="minorHAnsi"/>
                <w:color w:val="000F38"/>
              </w:rPr>
              <w:t xml:space="preserve">             </w:t>
            </w:r>
            <w:proofErr w:type="gramStart"/>
            <w:r w:rsidRPr="0062609F">
              <w:rPr>
                <w:rFonts w:asciiTheme="minorHAnsi" w:hAnsiTheme="minorHAnsi"/>
                <w:color w:val="000F38"/>
              </w:rPr>
              <w:t>Reference:</w:t>
            </w:r>
            <w:r>
              <w:rPr>
                <w:rFonts w:asciiTheme="minorHAnsi" w:hAnsiTheme="minorHAnsi"/>
                <w:color w:val="000F38"/>
              </w:rPr>
              <w:t>_</w:t>
            </w:r>
            <w:proofErr w:type="gramEnd"/>
            <w:r>
              <w:rPr>
                <w:rFonts w:asciiTheme="minorHAnsi" w:hAnsiTheme="minorHAnsi"/>
                <w:color w:val="000F38"/>
              </w:rPr>
              <w:t>___________</w:t>
            </w:r>
            <w:r w:rsidRPr="0062609F">
              <w:rPr>
                <w:rFonts w:asciiTheme="minorHAnsi" w:hAnsiTheme="minorHAnsi"/>
                <w:color w:val="000F38"/>
              </w:rPr>
              <w:t xml:space="preserve">  </w:t>
            </w:r>
          </w:p>
        </w:tc>
      </w:tr>
      <w:tr w:rsidR="006F20E4" w:rsidRPr="0062609F" w:rsidTr="009C5C7B">
        <w:trPr>
          <w:trHeight w:val="430"/>
        </w:trPr>
        <w:tc>
          <w:tcPr>
            <w:tcW w:w="2241" w:type="dxa"/>
            <w:gridSpan w:val="2"/>
            <w:tcBorders>
              <w:bottom w:val="single" w:sz="4" w:space="0" w:color="000F38"/>
            </w:tcBorders>
          </w:tcPr>
          <w:p w:rsidR="006F20E4" w:rsidRPr="00E61B74" w:rsidRDefault="006F20E4" w:rsidP="006F20E4">
            <w:pPr>
              <w:rPr>
                <w:rFonts w:asciiTheme="minorHAnsi" w:hAnsiTheme="minorHAnsi"/>
                <w:b/>
                <w:color w:val="000F38"/>
              </w:rPr>
            </w:pPr>
            <w:r>
              <w:rPr>
                <w:rFonts w:asciiTheme="minorHAnsi" w:hAnsiTheme="minorHAnsi"/>
                <w:b/>
                <w:noProof/>
                <w:color w:val="000F3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F4D83" wp14:editId="1C8D7D7F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201295</wp:posOffset>
                      </wp:positionV>
                      <wp:extent cx="161925" cy="1714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0B166" id="Rectangle 17" o:spid="_x0000_s1026" style="position:absolute;margin-left:87.15pt;margin-top:15.8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" filled="f" strokecolor="#385d8a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F3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441FB" wp14:editId="53343A03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1270</wp:posOffset>
                      </wp:positionV>
                      <wp:extent cx="16192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0EE3" id="Rectangle 13" o:spid="_x0000_s1026" style="position:absolute;margin-left:87.15pt;margin-top:.1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" filled="f" strokecolor="#385d8a" strokeweight="1pt"/>
                  </w:pict>
                </mc:Fallback>
              </mc:AlternateContent>
            </w:r>
            <w:proofErr w:type="spellStart"/>
            <w:r w:rsidRPr="00E61B74">
              <w:rPr>
                <w:rFonts w:asciiTheme="minorHAnsi" w:hAnsiTheme="minorHAnsi"/>
                <w:b/>
                <w:color w:val="000F38"/>
              </w:rPr>
              <w:t>Paypal</w:t>
            </w:r>
            <w:proofErr w:type="spellEnd"/>
          </w:p>
        </w:tc>
        <w:tc>
          <w:tcPr>
            <w:tcW w:w="8408" w:type="dxa"/>
            <w:gridSpan w:val="3"/>
            <w:tcBorders>
              <w:bottom w:val="single" w:sz="4" w:space="0" w:color="000F38"/>
            </w:tcBorders>
          </w:tcPr>
          <w:p w:rsidR="006F20E4" w:rsidRPr="0062609F" w:rsidRDefault="006F20E4" w:rsidP="006F20E4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>Please ensure you have stated your email address clearly</w:t>
            </w:r>
          </w:p>
        </w:tc>
      </w:tr>
      <w:tr w:rsidR="006F20E4" w:rsidTr="009C5C7B">
        <w:trPr>
          <w:trHeight w:val="430"/>
        </w:trPr>
        <w:tc>
          <w:tcPr>
            <w:tcW w:w="2241" w:type="dxa"/>
            <w:gridSpan w:val="2"/>
            <w:tcBorders>
              <w:bottom w:val="single" w:sz="4" w:space="0" w:color="000F38"/>
            </w:tcBorders>
          </w:tcPr>
          <w:p w:rsidR="006F20E4" w:rsidRDefault="006F20E4" w:rsidP="006F20E4">
            <w:pPr>
              <w:rPr>
                <w:rFonts w:asciiTheme="minorHAnsi" w:hAnsiTheme="minorHAnsi"/>
                <w:b/>
                <w:noProof/>
                <w:color w:val="000F38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000F38"/>
                <w:lang w:eastAsia="en-GB"/>
              </w:rPr>
              <w:t xml:space="preserve">Invoice </w:t>
            </w:r>
          </w:p>
        </w:tc>
        <w:tc>
          <w:tcPr>
            <w:tcW w:w="8408" w:type="dxa"/>
            <w:gridSpan w:val="3"/>
            <w:tcBorders>
              <w:bottom w:val="single" w:sz="4" w:space="0" w:color="000F38"/>
            </w:tcBorders>
          </w:tcPr>
          <w:p w:rsidR="006F20E4" w:rsidRDefault="006F20E4" w:rsidP="006F20E4">
            <w:pPr>
              <w:rPr>
                <w:rFonts w:asciiTheme="minorHAnsi" w:hAnsiTheme="minorHAnsi"/>
                <w:color w:val="000F38"/>
              </w:rPr>
            </w:pPr>
            <w:r>
              <w:rPr>
                <w:rFonts w:asciiTheme="minorHAnsi" w:hAnsiTheme="minorHAnsi"/>
                <w:color w:val="000F38"/>
              </w:rPr>
              <w:t xml:space="preserve">I attach purchase order </w:t>
            </w:r>
            <w:proofErr w:type="gramStart"/>
            <w:r>
              <w:rPr>
                <w:rFonts w:asciiTheme="minorHAnsi" w:hAnsiTheme="minorHAnsi"/>
                <w:color w:val="000F38"/>
              </w:rPr>
              <w:t>no.</w:t>
            </w:r>
            <w:r w:rsidRPr="0062609F">
              <w:rPr>
                <w:rFonts w:asciiTheme="minorHAnsi" w:hAnsiTheme="minorHAnsi"/>
                <w:color w:val="000F38"/>
              </w:rPr>
              <w:t>:</w:t>
            </w:r>
            <w:r>
              <w:rPr>
                <w:rFonts w:asciiTheme="minorHAnsi" w:hAnsiTheme="minorHAnsi"/>
                <w:color w:val="000F38"/>
              </w:rPr>
              <w:t>_</w:t>
            </w:r>
            <w:proofErr w:type="gramEnd"/>
            <w:r>
              <w:rPr>
                <w:rFonts w:asciiTheme="minorHAnsi" w:hAnsiTheme="minorHAnsi"/>
                <w:color w:val="000F38"/>
              </w:rPr>
              <w:t>_______</w:t>
            </w:r>
            <w:r w:rsidRPr="0062609F">
              <w:rPr>
                <w:rFonts w:asciiTheme="minorHAnsi" w:hAnsiTheme="minorHAnsi"/>
                <w:color w:val="000F38"/>
              </w:rPr>
              <w:t xml:space="preserve"> </w:t>
            </w:r>
            <w:r>
              <w:rPr>
                <w:rFonts w:asciiTheme="minorHAnsi" w:hAnsiTheme="minorHAnsi"/>
                <w:color w:val="000F38"/>
              </w:rPr>
              <w:t>Email invoice to:_______________________</w:t>
            </w:r>
          </w:p>
        </w:tc>
      </w:tr>
      <w:tr w:rsidR="006F20E4" w:rsidRPr="0062609F" w:rsidTr="009C5C7B">
        <w:trPr>
          <w:trHeight w:val="430"/>
        </w:trPr>
        <w:tc>
          <w:tcPr>
            <w:tcW w:w="10649" w:type="dxa"/>
            <w:gridSpan w:val="5"/>
          </w:tcPr>
          <w:p w:rsidR="006F20E4" w:rsidRPr="0062609F" w:rsidRDefault="006F20E4" w:rsidP="006F20E4">
            <w:pPr>
              <w:rPr>
                <w:rFonts w:ascii="Calibri" w:hAnsi="Calibri"/>
                <w:color w:val="000F38"/>
              </w:rPr>
            </w:pPr>
            <w:r w:rsidRPr="0062609F">
              <w:rPr>
                <w:rFonts w:ascii="Calibri" w:hAnsi="Calibri"/>
                <w:b/>
                <w:color w:val="000F38"/>
              </w:rPr>
              <w:t xml:space="preserve">Return </w:t>
            </w:r>
            <w:r>
              <w:rPr>
                <w:rFonts w:ascii="Calibri" w:hAnsi="Calibri"/>
                <w:b/>
                <w:color w:val="000F38"/>
              </w:rPr>
              <w:t xml:space="preserve">order </w:t>
            </w:r>
            <w:r w:rsidRPr="0062609F">
              <w:rPr>
                <w:rFonts w:ascii="Calibri" w:hAnsi="Calibri"/>
                <w:b/>
                <w:color w:val="000F38"/>
              </w:rPr>
              <w:t>form to</w:t>
            </w:r>
            <w:r w:rsidRPr="0062609F">
              <w:rPr>
                <w:rFonts w:ascii="Calibri" w:hAnsi="Calibri"/>
                <w:color w:val="000F38"/>
              </w:rPr>
              <w:t xml:space="preserve">:  Julia McGerty, Learning Unlimited, UCL Institute of Education, 20 Bedford Way, London WC1H 0AL; Tel: 020 7911 5561; Email: </w:t>
            </w:r>
            <w:hyperlink r:id="rId8" w:history="1">
              <w:r w:rsidRPr="0062609F">
                <w:rPr>
                  <w:rStyle w:val="Hyperlink"/>
                  <w:rFonts w:ascii="Calibri" w:hAnsi="Calibri"/>
                </w:rPr>
                <w:t>julia.mcgerty@learningunlimited.co</w:t>
              </w:r>
            </w:hyperlink>
            <w:r w:rsidRPr="0062609F">
              <w:rPr>
                <w:rFonts w:ascii="Calibri" w:hAnsi="Calibri"/>
                <w:color w:val="000F38"/>
              </w:rPr>
              <w:t xml:space="preserve">  </w:t>
            </w:r>
          </w:p>
          <w:p w:rsidR="006F20E4" w:rsidRPr="0062609F" w:rsidRDefault="006F20E4" w:rsidP="006F20E4">
            <w:pPr>
              <w:jc w:val="center"/>
              <w:rPr>
                <w:rFonts w:ascii="Calibri" w:hAnsi="Calibri"/>
                <w:b/>
                <w:color w:val="000F38"/>
              </w:rPr>
            </w:pPr>
            <w:r w:rsidRPr="0062609F">
              <w:rPr>
                <w:rFonts w:ascii="Calibri" w:hAnsi="Calibri"/>
                <w:b/>
                <w:color w:val="000F38"/>
              </w:rPr>
              <w:t>Please allow 28 days for delivery.</w:t>
            </w:r>
          </w:p>
        </w:tc>
      </w:tr>
    </w:tbl>
    <w:p w:rsidR="00EE6112" w:rsidRPr="00373008" w:rsidRDefault="00EE6112" w:rsidP="00373008">
      <w:pPr>
        <w:rPr>
          <w:szCs w:val="28"/>
        </w:rPr>
      </w:pPr>
    </w:p>
    <w:sectPr w:rsidR="00EE6112" w:rsidRPr="00373008" w:rsidSect="00032070">
      <w:headerReference w:type="first" r:id="rId9"/>
      <w:footerReference w:type="first" r:id="rId10"/>
      <w:pgSz w:w="11906" w:h="16838"/>
      <w:pgMar w:top="1440" w:right="707" w:bottom="1440" w:left="56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74" w:rsidRDefault="009E7A74" w:rsidP="00673A97">
      <w:r>
        <w:separator/>
      </w:r>
    </w:p>
  </w:endnote>
  <w:endnote w:type="continuationSeparator" w:id="0">
    <w:p w:rsidR="009E7A74" w:rsidRDefault="009E7A74" w:rsidP="0067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01" w:rsidRPr="009C5C7B" w:rsidRDefault="009C5C7B" w:rsidP="006D12B0">
    <w:pPr>
      <w:pStyle w:val="Footer"/>
      <w:jc w:val="center"/>
      <w:rPr>
        <w:sz w:val="44"/>
      </w:rPr>
    </w:pPr>
    <w:r>
      <w:rPr>
        <w:sz w:val="44"/>
      </w:rPr>
      <w:t>Continued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74" w:rsidRDefault="009E7A74" w:rsidP="00673A97">
      <w:r>
        <w:separator/>
      </w:r>
    </w:p>
  </w:footnote>
  <w:footnote w:type="continuationSeparator" w:id="0">
    <w:p w:rsidR="009E7A74" w:rsidRDefault="009E7A74" w:rsidP="0067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01" w:rsidRPr="00673A97" w:rsidRDefault="00191F55" w:rsidP="00A3794C">
    <w:pPr>
      <w:jc w:val="center"/>
      <w:rPr>
        <w:rFonts w:ascii="Times New Roman" w:hAnsi="Times New Roman"/>
        <w:lang w:eastAsia="en-GB"/>
      </w:rPr>
    </w:pPr>
    <w:r>
      <w:rPr>
        <w:noProof/>
        <w:lang w:eastAsia="en-GB"/>
      </w:rPr>
      <w:drawing>
        <wp:inline distT="0" distB="0" distL="0" distR="0" wp14:anchorId="6D8891D0" wp14:editId="2B4EBBC5">
          <wp:extent cx="2181225" cy="562486"/>
          <wp:effectExtent l="0" t="0" r="0" b="9525"/>
          <wp:docPr id="16" name="Picture 16" descr="F:\Learning Unlimited\Projects\EIF - ACE Project\Logos\New E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arning Unlimited\Projects\EIF - ACE Project\Logos\New E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34" cy="56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</w:t>
    </w:r>
    <w:r w:rsidR="009F7210">
      <w:rPr>
        <w:noProof/>
        <w:lang w:eastAsia="en-GB"/>
      </w:rPr>
      <w:drawing>
        <wp:inline distT="0" distB="0" distL="0" distR="0" wp14:anchorId="1C3AF3F5" wp14:editId="1CADC4E3">
          <wp:extent cx="552450" cy="552450"/>
          <wp:effectExtent l="0" t="0" r="0" b="0"/>
          <wp:docPr id="15" name="Picture 15" descr="F:\Learning Unlimited\Project proposals\EIF ACE Feb 2013\Logos\LU logo pink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arning Unlimited\Project proposals\EIF ACE Feb 2013\Logos\LU logo pink_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8E0"/>
    <w:multiLevelType w:val="hybridMultilevel"/>
    <w:tmpl w:val="6CD80D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0A8D"/>
    <w:multiLevelType w:val="hybridMultilevel"/>
    <w:tmpl w:val="C7BC2D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311B45"/>
    <w:multiLevelType w:val="hybridMultilevel"/>
    <w:tmpl w:val="983A87A0"/>
    <w:lvl w:ilvl="0" w:tplc="9AD2D0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062"/>
    <w:multiLevelType w:val="hybridMultilevel"/>
    <w:tmpl w:val="7EF4FD2A"/>
    <w:lvl w:ilvl="0" w:tplc="6A6C2D8A">
      <w:numFmt w:val="bullet"/>
      <w:lvlText w:val="-"/>
      <w:lvlJc w:val="left"/>
      <w:pPr>
        <w:ind w:left="1485" w:hanging="360"/>
      </w:pPr>
      <w:rPr>
        <w:rFonts w:ascii="Calibri" w:eastAsia="Times New Roman" w:hAnsi="Calibri" w:hint="default"/>
        <w:b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A783F76"/>
    <w:multiLevelType w:val="hybridMultilevel"/>
    <w:tmpl w:val="AACA71A4"/>
    <w:lvl w:ilvl="0" w:tplc="A0E60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27C8"/>
    <w:multiLevelType w:val="hybridMultilevel"/>
    <w:tmpl w:val="AF30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3244"/>
    <w:multiLevelType w:val="hybridMultilevel"/>
    <w:tmpl w:val="1A9A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3E2A"/>
    <w:multiLevelType w:val="hybridMultilevel"/>
    <w:tmpl w:val="2682B2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6864"/>
    <w:multiLevelType w:val="hybridMultilevel"/>
    <w:tmpl w:val="0D4C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CA6256"/>
    <w:multiLevelType w:val="hybridMultilevel"/>
    <w:tmpl w:val="FEBE6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56DA3"/>
    <w:multiLevelType w:val="hybridMultilevel"/>
    <w:tmpl w:val="A9E665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8A7F65"/>
    <w:multiLevelType w:val="hybridMultilevel"/>
    <w:tmpl w:val="CF72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1A07"/>
    <w:multiLevelType w:val="hybridMultilevel"/>
    <w:tmpl w:val="32EC0C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F43B08"/>
    <w:multiLevelType w:val="hybridMultilevel"/>
    <w:tmpl w:val="53241658"/>
    <w:lvl w:ilvl="0" w:tplc="AB0EE6EA"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40732B9F"/>
    <w:multiLevelType w:val="hybridMultilevel"/>
    <w:tmpl w:val="11AAE8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321F"/>
    <w:multiLevelType w:val="hybridMultilevel"/>
    <w:tmpl w:val="2B4EA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51C0"/>
    <w:multiLevelType w:val="hybridMultilevel"/>
    <w:tmpl w:val="BC4644EE"/>
    <w:lvl w:ilvl="0" w:tplc="ED4AE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D71"/>
    <w:multiLevelType w:val="hybridMultilevel"/>
    <w:tmpl w:val="B368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03C2"/>
    <w:multiLevelType w:val="hybridMultilevel"/>
    <w:tmpl w:val="1D30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A0703"/>
    <w:multiLevelType w:val="hybridMultilevel"/>
    <w:tmpl w:val="B0E028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969AE"/>
    <w:multiLevelType w:val="hybridMultilevel"/>
    <w:tmpl w:val="EC2CD7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5517E4"/>
    <w:multiLevelType w:val="hybridMultilevel"/>
    <w:tmpl w:val="B262E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ED412E"/>
    <w:multiLevelType w:val="hybridMultilevel"/>
    <w:tmpl w:val="80D8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E5A9E"/>
    <w:multiLevelType w:val="hybridMultilevel"/>
    <w:tmpl w:val="3E92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012A2"/>
    <w:multiLevelType w:val="hybridMultilevel"/>
    <w:tmpl w:val="137E45BE"/>
    <w:lvl w:ilvl="0" w:tplc="A0E60E3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7C34"/>
    <w:multiLevelType w:val="hybridMultilevel"/>
    <w:tmpl w:val="F800D028"/>
    <w:lvl w:ilvl="0" w:tplc="A0E60E3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A0792F"/>
    <w:multiLevelType w:val="hybridMultilevel"/>
    <w:tmpl w:val="B980D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C3BF3"/>
    <w:multiLevelType w:val="hybridMultilevel"/>
    <w:tmpl w:val="2DBA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6C3CE8"/>
    <w:multiLevelType w:val="hybridMultilevel"/>
    <w:tmpl w:val="94A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D3660"/>
    <w:multiLevelType w:val="hybridMultilevel"/>
    <w:tmpl w:val="6C289C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E8207A"/>
    <w:multiLevelType w:val="hybridMultilevel"/>
    <w:tmpl w:val="227E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60E3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A0E60E3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3683"/>
    <w:multiLevelType w:val="hybridMultilevel"/>
    <w:tmpl w:val="9BF81FD4"/>
    <w:lvl w:ilvl="0" w:tplc="A0E60E3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4092A"/>
    <w:multiLevelType w:val="hybridMultilevel"/>
    <w:tmpl w:val="78DAAD62"/>
    <w:lvl w:ilvl="0" w:tplc="A0E60E3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127A2"/>
    <w:multiLevelType w:val="hybridMultilevel"/>
    <w:tmpl w:val="6352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B67C6"/>
    <w:multiLevelType w:val="hybridMultilevel"/>
    <w:tmpl w:val="EA8A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60E3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C7618"/>
    <w:multiLevelType w:val="hybridMultilevel"/>
    <w:tmpl w:val="95E02EBA"/>
    <w:lvl w:ilvl="0" w:tplc="A0E60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0E60E3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A0E60E3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25"/>
  </w:num>
  <w:num w:numId="8">
    <w:abstractNumId w:val="24"/>
  </w:num>
  <w:num w:numId="9">
    <w:abstractNumId w:val="33"/>
  </w:num>
  <w:num w:numId="10">
    <w:abstractNumId w:val="18"/>
  </w:num>
  <w:num w:numId="11">
    <w:abstractNumId w:val="34"/>
  </w:num>
  <w:num w:numId="12">
    <w:abstractNumId w:val="30"/>
  </w:num>
  <w:num w:numId="13">
    <w:abstractNumId w:val="35"/>
  </w:num>
  <w:num w:numId="14">
    <w:abstractNumId w:val="32"/>
  </w:num>
  <w:num w:numId="15">
    <w:abstractNumId w:val="27"/>
  </w:num>
  <w:num w:numId="16">
    <w:abstractNumId w:val="4"/>
  </w:num>
  <w:num w:numId="17">
    <w:abstractNumId w:val="28"/>
  </w:num>
  <w:num w:numId="18">
    <w:abstractNumId w:val="20"/>
  </w:num>
  <w:num w:numId="19">
    <w:abstractNumId w:val="31"/>
  </w:num>
  <w:num w:numId="20">
    <w:abstractNumId w:val="26"/>
  </w:num>
  <w:num w:numId="21">
    <w:abstractNumId w:val="22"/>
  </w:num>
  <w:num w:numId="22">
    <w:abstractNumId w:val="1"/>
  </w:num>
  <w:num w:numId="23">
    <w:abstractNumId w:val="5"/>
  </w:num>
  <w:num w:numId="24">
    <w:abstractNumId w:val="23"/>
  </w:num>
  <w:num w:numId="25">
    <w:abstractNumId w:val="17"/>
  </w:num>
  <w:num w:numId="26">
    <w:abstractNumId w:val="21"/>
  </w:num>
  <w:num w:numId="27">
    <w:abstractNumId w:val="8"/>
  </w:num>
  <w:num w:numId="28">
    <w:abstractNumId w:val="19"/>
  </w:num>
  <w:num w:numId="29">
    <w:abstractNumId w:val="29"/>
  </w:num>
  <w:num w:numId="30">
    <w:abstractNumId w:val="15"/>
  </w:num>
  <w:num w:numId="31">
    <w:abstractNumId w:val="11"/>
  </w:num>
  <w:num w:numId="32">
    <w:abstractNumId w:val="13"/>
  </w:num>
  <w:num w:numId="33">
    <w:abstractNumId w:val="6"/>
  </w:num>
  <w:num w:numId="34">
    <w:abstractNumId w:val="12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9"/>
    <w:rsid w:val="000146CA"/>
    <w:rsid w:val="00017FCB"/>
    <w:rsid w:val="00025C73"/>
    <w:rsid w:val="00025ED1"/>
    <w:rsid w:val="00032070"/>
    <w:rsid w:val="00034E56"/>
    <w:rsid w:val="0003617E"/>
    <w:rsid w:val="00041B3A"/>
    <w:rsid w:val="00056B97"/>
    <w:rsid w:val="000578E3"/>
    <w:rsid w:val="000618C0"/>
    <w:rsid w:val="00073E1D"/>
    <w:rsid w:val="00082469"/>
    <w:rsid w:val="0009172B"/>
    <w:rsid w:val="00092E6F"/>
    <w:rsid w:val="000946E1"/>
    <w:rsid w:val="00095337"/>
    <w:rsid w:val="000B0769"/>
    <w:rsid w:val="000B29CD"/>
    <w:rsid w:val="000C786A"/>
    <w:rsid w:val="000E2F36"/>
    <w:rsid w:val="000E436E"/>
    <w:rsid w:val="000E44A5"/>
    <w:rsid w:val="000F6530"/>
    <w:rsid w:val="00106518"/>
    <w:rsid w:val="00107E89"/>
    <w:rsid w:val="0011019D"/>
    <w:rsid w:val="001122FB"/>
    <w:rsid w:val="00113801"/>
    <w:rsid w:val="0012263F"/>
    <w:rsid w:val="0014297C"/>
    <w:rsid w:val="0014604C"/>
    <w:rsid w:val="001520D3"/>
    <w:rsid w:val="00164243"/>
    <w:rsid w:val="00164C1E"/>
    <w:rsid w:val="00187F9B"/>
    <w:rsid w:val="001913C2"/>
    <w:rsid w:val="00191F55"/>
    <w:rsid w:val="00192381"/>
    <w:rsid w:val="0019289E"/>
    <w:rsid w:val="001A15DC"/>
    <w:rsid w:val="001C11B9"/>
    <w:rsid w:val="001C2286"/>
    <w:rsid w:val="001F2390"/>
    <w:rsid w:val="00206116"/>
    <w:rsid w:val="002140BD"/>
    <w:rsid w:val="002236CF"/>
    <w:rsid w:val="00224DBB"/>
    <w:rsid w:val="002272CE"/>
    <w:rsid w:val="0024072B"/>
    <w:rsid w:val="00261489"/>
    <w:rsid w:val="00263356"/>
    <w:rsid w:val="00271CDC"/>
    <w:rsid w:val="00282CAD"/>
    <w:rsid w:val="00294A09"/>
    <w:rsid w:val="002A3908"/>
    <w:rsid w:val="002B14AD"/>
    <w:rsid w:val="002D79AF"/>
    <w:rsid w:val="00300287"/>
    <w:rsid w:val="003147B9"/>
    <w:rsid w:val="00336A1C"/>
    <w:rsid w:val="00340A0B"/>
    <w:rsid w:val="00341C65"/>
    <w:rsid w:val="003533C0"/>
    <w:rsid w:val="00354140"/>
    <w:rsid w:val="00362F71"/>
    <w:rsid w:val="00373008"/>
    <w:rsid w:val="0037413C"/>
    <w:rsid w:val="00391CBF"/>
    <w:rsid w:val="003971F1"/>
    <w:rsid w:val="00397891"/>
    <w:rsid w:val="003A2709"/>
    <w:rsid w:val="003B24CD"/>
    <w:rsid w:val="003B3453"/>
    <w:rsid w:val="003B474F"/>
    <w:rsid w:val="003B5C59"/>
    <w:rsid w:val="003C56B9"/>
    <w:rsid w:val="003F1A46"/>
    <w:rsid w:val="003F3D80"/>
    <w:rsid w:val="004043F5"/>
    <w:rsid w:val="00407EC0"/>
    <w:rsid w:val="00413FC5"/>
    <w:rsid w:val="004167E6"/>
    <w:rsid w:val="00416A03"/>
    <w:rsid w:val="00421662"/>
    <w:rsid w:val="0044104E"/>
    <w:rsid w:val="00441772"/>
    <w:rsid w:val="00450936"/>
    <w:rsid w:val="00450F74"/>
    <w:rsid w:val="00451089"/>
    <w:rsid w:val="00481B8B"/>
    <w:rsid w:val="00485293"/>
    <w:rsid w:val="00487736"/>
    <w:rsid w:val="00497CF6"/>
    <w:rsid w:val="004C508B"/>
    <w:rsid w:val="004D2F11"/>
    <w:rsid w:val="004D6069"/>
    <w:rsid w:val="004D72B1"/>
    <w:rsid w:val="005008A5"/>
    <w:rsid w:val="00521D19"/>
    <w:rsid w:val="005220EB"/>
    <w:rsid w:val="0052494D"/>
    <w:rsid w:val="00526684"/>
    <w:rsid w:val="00527D19"/>
    <w:rsid w:val="005429F0"/>
    <w:rsid w:val="00552AC2"/>
    <w:rsid w:val="00552DC7"/>
    <w:rsid w:val="00553301"/>
    <w:rsid w:val="005602CB"/>
    <w:rsid w:val="00594644"/>
    <w:rsid w:val="00596AA1"/>
    <w:rsid w:val="005A5E1A"/>
    <w:rsid w:val="005C3391"/>
    <w:rsid w:val="005C6179"/>
    <w:rsid w:val="005E0A20"/>
    <w:rsid w:val="005E2098"/>
    <w:rsid w:val="005F3629"/>
    <w:rsid w:val="005F42A0"/>
    <w:rsid w:val="00610B42"/>
    <w:rsid w:val="00616EC4"/>
    <w:rsid w:val="006256E2"/>
    <w:rsid w:val="0062609F"/>
    <w:rsid w:val="006275D5"/>
    <w:rsid w:val="00631169"/>
    <w:rsid w:val="006318A4"/>
    <w:rsid w:val="00644175"/>
    <w:rsid w:val="00661212"/>
    <w:rsid w:val="00672789"/>
    <w:rsid w:val="00673A97"/>
    <w:rsid w:val="006758A9"/>
    <w:rsid w:val="00675D59"/>
    <w:rsid w:val="006828F4"/>
    <w:rsid w:val="00695F9D"/>
    <w:rsid w:val="006A3295"/>
    <w:rsid w:val="006A3C6B"/>
    <w:rsid w:val="006D12B0"/>
    <w:rsid w:val="006E05A6"/>
    <w:rsid w:val="006E5AC5"/>
    <w:rsid w:val="006F0887"/>
    <w:rsid w:val="006F20E4"/>
    <w:rsid w:val="006F5E90"/>
    <w:rsid w:val="00702625"/>
    <w:rsid w:val="00707087"/>
    <w:rsid w:val="00712755"/>
    <w:rsid w:val="00713962"/>
    <w:rsid w:val="00740AEC"/>
    <w:rsid w:val="007612E1"/>
    <w:rsid w:val="00761DC4"/>
    <w:rsid w:val="00764836"/>
    <w:rsid w:val="00773700"/>
    <w:rsid w:val="00796574"/>
    <w:rsid w:val="007A1E10"/>
    <w:rsid w:val="007B5C36"/>
    <w:rsid w:val="007C7CC0"/>
    <w:rsid w:val="007D44D3"/>
    <w:rsid w:val="00813DB9"/>
    <w:rsid w:val="00815B12"/>
    <w:rsid w:val="008205D4"/>
    <w:rsid w:val="008207B1"/>
    <w:rsid w:val="00820E69"/>
    <w:rsid w:val="00835432"/>
    <w:rsid w:val="00853D8B"/>
    <w:rsid w:val="00862875"/>
    <w:rsid w:val="00884FE2"/>
    <w:rsid w:val="008B6069"/>
    <w:rsid w:val="008C2902"/>
    <w:rsid w:val="008D5B7C"/>
    <w:rsid w:val="008E00CB"/>
    <w:rsid w:val="008E30F4"/>
    <w:rsid w:val="008E3ECB"/>
    <w:rsid w:val="00914333"/>
    <w:rsid w:val="009314C9"/>
    <w:rsid w:val="00942614"/>
    <w:rsid w:val="0094661B"/>
    <w:rsid w:val="00957F42"/>
    <w:rsid w:val="00983679"/>
    <w:rsid w:val="009A523A"/>
    <w:rsid w:val="009A710A"/>
    <w:rsid w:val="009B428B"/>
    <w:rsid w:val="009C1904"/>
    <w:rsid w:val="009C5C7B"/>
    <w:rsid w:val="009E3E2D"/>
    <w:rsid w:val="009E6576"/>
    <w:rsid w:val="009E6A4C"/>
    <w:rsid w:val="009E7A74"/>
    <w:rsid w:val="009F1024"/>
    <w:rsid w:val="009F6C98"/>
    <w:rsid w:val="009F7210"/>
    <w:rsid w:val="00A01F51"/>
    <w:rsid w:val="00A05E8D"/>
    <w:rsid w:val="00A2208F"/>
    <w:rsid w:val="00A263D3"/>
    <w:rsid w:val="00A2784A"/>
    <w:rsid w:val="00A32F6D"/>
    <w:rsid w:val="00A3794C"/>
    <w:rsid w:val="00A45FFF"/>
    <w:rsid w:val="00A51A1B"/>
    <w:rsid w:val="00A5757D"/>
    <w:rsid w:val="00A7457A"/>
    <w:rsid w:val="00A8219C"/>
    <w:rsid w:val="00A84661"/>
    <w:rsid w:val="00AA3E16"/>
    <w:rsid w:val="00AA57DC"/>
    <w:rsid w:val="00AB2E64"/>
    <w:rsid w:val="00AC5588"/>
    <w:rsid w:val="00AE18E2"/>
    <w:rsid w:val="00AF2940"/>
    <w:rsid w:val="00B07521"/>
    <w:rsid w:val="00B14EA4"/>
    <w:rsid w:val="00B3063E"/>
    <w:rsid w:val="00B36315"/>
    <w:rsid w:val="00B5348C"/>
    <w:rsid w:val="00B77101"/>
    <w:rsid w:val="00B90EAD"/>
    <w:rsid w:val="00B93232"/>
    <w:rsid w:val="00B93643"/>
    <w:rsid w:val="00B964A4"/>
    <w:rsid w:val="00BB055A"/>
    <w:rsid w:val="00BB7D72"/>
    <w:rsid w:val="00C02799"/>
    <w:rsid w:val="00C06B03"/>
    <w:rsid w:val="00C12270"/>
    <w:rsid w:val="00C150D4"/>
    <w:rsid w:val="00C22A08"/>
    <w:rsid w:val="00C31AAA"/>
    <w:rsid w:val="00C32253"/>
    <w:rsid w:val="00C35A14"/>
    <w:rsid w:val="00C5439E"/>
    <w:rsid w:val="00C546B7"/>
    <w:rsid w:val="00C73FCB"/>
    <w:rsid w:val="00C90114"/>
    <w:rsid w:val="00C94490"/>
    <w:rsid w:val="00CC0474"/>
    <w:rsid w:val="00CC0C84"/>
    <w:rsid w:val="00CD030A"/>
    <w:rsid w:val="00CE41E9"/>
    <w:rsid w:val="00CF0BEC"/>
    <w:rsid w:val="00CF3FB1"/>
    <w:rsid w:val="00D068E3"/>
    <w:rsid w:val="00D361E5"/>
    <w:rsid w:val="00D366B6"/>
    <w:rsid w:val="00D5017A"/>
    <w:rsid w:val="00D63119"/>
    <w:rsid w:val="00D717D8"/>
    <w:rsid w:val="00D861A9"/>
    <w:rsid w:val="00D94EE0"/>
    <w:rsid w:val="00DA3B32"/>
    <w:rsid w:val="00DB50A8"/>
    <w:rsid w:val="00DC1E8B"/>
    <w:rsid w:val="00DE3699"/>
    <w:rsid w:val="00DF16F9"/>
    <w:rsid w:val="00DF1CFC"/>
    <w:rsid w:val="00DF41E2"/>
    <w:rsid w:val="00DF7168"/>
    <w:rsid w:val="00E06AF3"/>
    <w:rsid w:val="00E072E3"/>
    <w:rsid w:val="00E1599C"/>
    <w:rsid w:val="00E15F12"/>
    <w:rsid w:val="00E22ECE"/>
    <w:rsid w:val="00E563C0"/>
    <w:rsid w:val="00E61B74"/>
    <w:rsid w:val="00E61BCF"/>
    <w:rsid w:val="00E754BC"/>
    <w:rsid w:val="00E84A56"/>
    <w:rsid w:val="00E86797"/>
    <w:rsid w:val="00E96D4E"/>
    <w:rsid w:val="00EA4D33"/>
    <w:rsid w:val="00EA6916"/>
    <w:rsid w:val="00EB2A1A"/>
    <w:rsid w:val="00EC104E"/>
    <w:rsid w:val="00ED084F"/>
    <w:rsid w:val="00EE6112"/>
    <w:rsid w:val="00F01CDD"/>
    <w:rsid w:val="00F41DFB"/>
    <w:rsid w:val="00F42C68"/>
    <w:rsid w:val="00F42F5D"/>
    <w:rsid w:val="00F55951"/>
    <w:rsid w:val="00F60364"/>
    <w:rsid w:val="00F71ABA"/>
    <w:rsid w:val="00F742F6"/>
    <w:rsid w:val="00F917C8"/>
    <w:rsid w:val="00F95760"/>
    <w:rsid w:val="00FA0887"/>
    <w:rsid w:val="00FA2620"/>
    <w:rsid w:val="00FA41C3"/>
    <w:rsid w:val="00FD39EB"/>
    <w:rsid w:val="00FD501C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68222E"/>
  <w15:docId w15:val="{79953E7A-00C5-4290-94F2-F23FF05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7E8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A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0A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84A56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673A97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A97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73A97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A97"/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59"/>
    <w:locked/>
    <w:rsid w:val="006318A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cgerty@learningunlimited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arning%20Unlimited\Projects\EIF%20-%20ACE%20Project\Year%202\ACE%20Y2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1D7C-1F12-4105-AAC3-48C6AED4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 Y2 template</Template>
  <TotalTime>11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Morley  logo                   NRDC logo                                   Learning unlimited logo</vt:lpstr>
    </vt:vector>
  </TitlesOfParts>
  <Company>London South Bank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Morley  logo                   NRDC logo                                   Learning unlimited logo</dc:title>
  <dc:creator>ianfoster</dc:creator>
  <cp:lastModifiedBy>Ian</cp:lastModifiedBy>
  <cp:revision>4</cp:revision>
  <cp:lastPrinted>2017-06-12T12:01:00Z</cp:lastPrinted>
  <dcterms:created xsi:type="dcterms:W3CDTF">2017-06-12T11:10:00Z</dcterms:created>
  <dcterms:modified xsi:type="dcterms:W3CDTF">2017-06-12T12:04:00Z</dcterms:modified>
</cp:coreProperties>
</file>